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A7368" w14:textId="618D3687" w:rsidR="00162C46" w:rsidRDefault="00162C46" w:rsidP="00162C46">
      <w:pPr>
        <w:spacing w:before="4000" w:after="160" w:line="259" w:lineRule="auto"/>
        <w:jc w:val="center"/>
        <w:rPr>
          <w:rFonts w:asciiTheme="minorHAnsi" w:eastAsiaTheme="minorHAnsi" w:hAnsiTheme="minorHAnsi" w:cstheme="minorBidi"/>
          <w:color w:val="61207F"/>
          <w:sz w:val="72"/>
          <w:szCs w:val="72"/>
          <w:lang w:eastAsia="en-US"/>
        </w:rPr>
      </w:pPr>
      <w:bookmarkStart w:id="0" w:name="_Toc110352136"/>
      <w:r>
        <w:rPr>
          <w:rFonts w:asciiTheme="minorHAnsi" w:eastAsiaTheme="minorHAnsi" w:hAnsiTheme="minorHAnsi" w:cstheme="minorBidi"/>
          <w:color w:val="61207F"/>
          <w:sz w:val="72"/>
          <w:szCs w:val="72"/>
          <w:lang w:eastAsia="en-US"/>
        </w:rPr>
        <w:t>Review of Employer Contribution Rates Policy 2023</w:t>
      </w:r>
    </w:p>
    <w:p w14:paraId="163A1E9C" w14:textId="4EB5169F" w:rsidR="00162C46" w:rsidRDefault="00162C46" w:rsidP="00162C46">
      <w:pPr>
        <w:spacing w:before="4000" w:after="160" w:line="259" w:lineRule="auto"/>
        <w:rPr>
          <w:rFonts w:asciiTheme="minorHAnsi" w:eastAsiaTheme="minorHAnsi" w:hAnsiTheme="minorHAnsi" w:cstheme="minorBidi"/>
          <w:color w:val="61207F"/>
          <w:sz w:val="72"/>
          <w:szCs w:val="72"/>
          <w:lang w:eastAsia="en-US"/>
        </w:rPr>
      </w:pPr>
    </w:p>
    <w:p w14:paraId="1666F3A5" w14:textId="72AA1E31" w:rsidR="00162C46" w:rsidRDefault="00162C46">
      <w:pPr>
        <w:spacing w:after="20" w:line="240" w:lineRule="auto"/>
        <w:jc w:val="left"/>
        <w:rPr>
          <w:rFonts w:ascii="Calibri" w:hAnsi="Calibri" w:cs="Times New Roman"/>
          <w:b/>
          <w:iCs w:val="0"/>
          <w:color w:val="auto"/>
          <w:kern w:val="28"/>
          <w:sz w:val="26"/>
          <w:lang w:eastAsia="en-US"/>
        </w:rPr>
      </w:pPr>
    </w:p>
    <w:p w14:paraId="0D148929" w14:textId="0171BA87" w:rsidR="00224B53" w:rsidRPr="00847AB1" w:rsidRDefault="00224B53" w:rsidP="00224B53">
      <w:pPr>
        <w:pStyle w:val="Heading1"/>
        <w:rPr>
          <w:color w:val="auto"/>
        </w:rPr>
      </w:pPr>
    </w:p>
    <w:p w14:paraId="38941548" w14:textId="77777777" w:rsidR="00162C46" w:rsidRDefault="00162C46" w:rsidP="00162C46">
      <w:pPr>
        <w:pStyle w:val="Heading1Num"/>
        <w:numPr>
          <w:ilvl w:val="0"/>
          <w:numId w:val="0"/>
        </w:numPr>
        <w:ind w:left="567"/>
      </w:pPr>
    </w:p>
    <w:p w14:paraId="5C59C37E" w14:textId="77777777" w:rsidR="00162C46" w:rsidRDefault="00162C46">
      <w:pPr>
        <w:spacing w:after="20" w:line="240" w:lineRule="auto"/>
        <w:jc w:val="left"/>
        <w:rPr>
          <w:rFonts w:ascii="Calibri" w:hAnsi="Calibri" w:cs="Times New Roman"/>
          <w:b/>
          <w:iCs w:val="0"/>
          <w:color w:val="61207F"/>
          <w:kern w:val="28"/>
          <w:sz w:val="24"/>
          <w:lang w:eastAsia="en-US"/>
        </w:rPr>
      </w:pPr>
      <w:r>
        <w:br w:type="page"/>
      </w:r>
    </w:p>
    <w:p w14:paraId="1317D646" w14:textId="24012E4B" w:rsidR="00224B53" w:rsidRDefault="00224B53" w:rsidP="00224B53">
      <w:pPr>
        <w:pStyle w:val="Heading1Num"/>
      </w:pPr>
      <w:r>
        <w:lastRenderedPageBreak/>
        <w:t>Introduction</w:t>
      </w:r>
      <w:bookmarkEnd w:id="0"/>
    </w:p>
    <w:p w14:paraId="1483E578" w14:textId="17ABA207" w:rsidR="00224B53" w:rsidRDefault="008D5C9C" w:rsidP="00224B53">
      <w:pPr>
        <w:pStyle w:val="BodyTextGrey"/>
      </w:pPr>
      <w:r>
        <w:t>This is the Revi</w:t>
      </w:r>
      <w:r w:rsidR="00552CF9">
        <w:t xml:space="preserve">ew of Employer Contribution Rates Policy for the </w:t>
      </w:r>
      <w:r w:rsidR="0020575F">
        <w:t>Cambridge</w:t>
      </w:r>
      <w:r w:rsidR="00552CF9">
        <w:t>shire Pension Fund</w:t>
      </w:r>
      <w:r w:rsidR="00953501">
        <w:t xml:space="preserve">, administered by </w:t>
      </w:r>
      <w:r w:rsidR="0020575F">
        <w:t>Cambridgeshire County</w:t>
      </w:r>
      <w:r w:rsidR="00953501">
        <w:t xml:space="preserve"> Council</w:t>
      </w:r>
      <w:r w:rsidR="000C24E1">
        <w:t xml:space="preserve"> (the administering authority)</w:t>
      </w:r>
      <w:r w:rsidR="00552CF9">
        <w:t xml:space="preserve">. </w:t>
      </w:r>
      <w:r w:rsidR="00224B53">
        <w:t xml:space="preserve">The purpose of this policy is to set out the administering authority’s approach to reviewing contribution rates between triennial valuations. </w:t>
      </w:r>
    </w:p>
    <w:p w14:paraId="2306DC40" w14:textId="77777777" w:rsidR="00224B53" w:rsidRDefault="00224B53" w:rsidP="00224B53">
      <w:pPr>
        <w:pStyle w:val="BodyTextGrey"/>
      </w:pPr>
      <w:r>
        <w:t>It should be noted that this statement is not exhaustive and individual circumstances may be taken into consideration where appropriate.</w:t>
      </w:r>
    </w:p>
    <w:p w14:paraId="593C4ACE" w14:textId="25162040" w:rsidR="00224B53" w:rsidRPr="00847AB1" w:rsidRDefault="00240053" w:rsidP="00847AB1">
      <w:pPr>
        <w:pStyle w:val="Heading2Num"/>
      </w:pPr>
      <w:r>
        <w:t>Policy objectives</w:t>
      </w:r>
    </w:p>
    <w:p w14:paraId="790EAC94" w14:textId="77777777" w:rsidR="00224B53" w:rsidRDefault="00224B53" w:rsidP="00224B53">
      <w:pPr>
        <w:pStyle w:val="BodyTextGrey"/>
      </w:pPr>
      <w:r>
        <w:t xml:space="preserve">The administering authority’s </w:t>
      </w:r>
      <w:proofErr w:type="gramStart"/>
      <w:r>
        <w:t>aims</w:t>
      </w:r>
      <w:proofErr w:type="gramEnd"/>
      <w:r>
        <w:t xml:space="preserve"> and objectives related to this policy are as follows: </w:t>
      </w:r>
    </w:p>
    <w:p w14:paraId="42FFB19C" w14:textId="77777777" w:rsidR="00224B53" w:rsidRDefault="00224B53" w:rsidP="00224B53">
      <w:pPr>
        <w:pStyle w:val="BodyTextGrey"/>
        <w:numPr>
          <w:ilvl w:val="0"/>
          <w:numId w:val="20"/>
        </w:numPr>
      </w:pPr>
      <w:r>
        <w:t>To provide employers with clarity around the circumstances where contribution rates may be reviewed between valuations.</w:t>
      </w:r>
    </w:p>
    <w:p w14:paraId="664D93A6" w14:textId="77777777" w:rsidR="00224B53" w:rsidRDefault="00224B53" w:rsidP="00224B53">
      <w:pPr>
        <w:pStyle w:val="BodyTextGrey"/>
        <w:numPr>
          <w:ilvl w:val="0"/>
          <w:numId w:val="20"/>
        </w:numPr>
      </w:pPr>
      <w:r>
        <w:t>To outline specific circumstances where contribution rates will not be reviewed.</w:t>
      </w:r>
    </w:p>
    <w:p w14:paraId="49262950" w14:textId="77777777" w:rsidR="00224B53" w:rsidRPr="00847AB1" w:rsidRDefault="00224B53" w:rsidP="00847AB1">
      <w:pPr>
        <w:pStyle w:val="Heading2Num"/>
      </w:pPr>
      <w:bookmarkStart w:id="1" w:name="_Toc16078815"/>
      <w:bookmarkStart w:id="2" w:name="_Toc86162838"/>
      <w:r w:rsidRPr="00847AB1">
        <w:t>Background</w:t>
      </w:r>
      <w:bookmarkEnd w:id="1"/>
      <w:bookmarkEnd w:id="2"/>
    </w:p>
    <w:p w14:paraId="580BAC04" w14:textId="0586650F" w:rsidR="00224B53" w:rsidRDefault="00224B53" w:rsidP="00224B53">
      <w:pPr>
        <w:pStyle w:val="BodyTextGrey"/>
      </w:pPr>
      <w:r>
        <w:t>T</w:t>
      </w:r>
      <w:r w:rsidRPr="000966D8">
        <w:t xml:space="preserve">he </w:t>
      </w:r>
      <w:r w:rsidR="00613EEA">
        <w:t>f</w:t>
      </w:r>
      <w:r w:rsidRPr="000966D8">
        <w:t xml:space="preserve">und may amend contribution rates between valuations for </w:t>
      </w:r>
      <w:r>
        <w:t>‘</w:t>
      </w:r>
      <w:r w:rsidRPr="000966D8">
        <w:t>significant change</w:t>
      </w:r>
      <w:r>
        <w:t>’</w:t>
      </w:r>
      <w:r w:rsidRPr="000966D8">
        <w:t xml:space="preserve"> to the liabilities or covenant of an employer. </w:t>
      </w:r>
    </w:p>
    <w:p w14:paraId="52D2FA02" w14:textId="0FDFA14E" w:rsidR="00224B53" w:rsidRDefault="00224B53" w:rsidP="00224B53">
      <w:pPr>
        <w:pStyle w:val="BodyTextGrey"/>
      </w:pPr>
      <w:r>
        <w:t xml:space="preserve">Such reviews may be instigated by the </w:t>
      </w:r>
      <w:r w:rsidR="00613EEA">
        <w:t>f</w:t>
      </w:r>
      <w:r>
        <w:t>und or at the request of a participating employer.</w:t>
      </w:r>
    </w:p>
    <w:p w14:paraId="02CDEF6E" w14:textId="77777777" w:rsidR="00224B53" w:rsidRPr="001405A0" w:rsidRDefault="00224B53" w:rsidP="00224B53">
      <w:pPr>
        <w:pStyle w:val="BodyTextGrey"/>
      </w:pPr>
      <w:r>
        <w:rPr>
          <w:color w:val="45545F"/>
        </w:rPr>
        <w:t>A</w:t>
      </w:r>
      <w:r w:rsidRPr="004B478B">
        <w:rPr>
          <w:color w:val="45545F"/>
        </w:rPr>
        <w:t xml:space="preserve">ny review may </w:t>
      </w:r>
      <w:r>
        <w:rPr>
          <w:color w:val="45545F"/>
        </w:rPr>
        <w:t xml:space="preserve">lead to a change in the </w:t>
      </w:r>
      <w:r w:rsidRPr="004B478B">
        <w:rPr>
          <w:color w:val="45545F"/>
        </w:rPr>
        <w:t>require</w:t>
      </w:r>
      <w:r>
        <w:rPr>
          <w:color w:val="45545F"/>
        </w:rPr>
        <w:t xml:space="preserve">d </w:t>
      </w:r>
      <w:r w:rsidRPr="004B478B">
        <w:rPr>
          <w:color w:val="45545F"/>
        </w:rPr>
        <w:t>contributions</w:t>
      </w:r>
      <w:r>
        <w:rPr>
          <w:color w:val="45545F"/>
        </w:rPr>
        <w:t xml:space="preserve"> from the employer</w:t>
      </w:r>
      <w:r w:rsidRPr="004B478B">
        <w:rPr>
          <w:color w:val="45545F"/>
        </w:rPr>
        <w:t>.</w:t>
      </w:r>
    </w:p>
    <w:p w14:paraId="3166F420" w14:textId="77777777" w:rsidR="00224B53" w:rsidRPr="00847AB1" w:rsidRDefault="00224B53" w:rsidP="00847AB1">
      <w:pPr>
        <w:pStyle w:val="Heading2Num"/>
      </w:pPr>
      <w:r w:rsidRPr="00847AB1">
        <w:t>Guidance and regulatory framework</w:t>
      </w:r>
    </w:p>
    <w:p w14:paraId="55B04D10" w14:textId="630E80AA" w:rsidR="00224B53" w:rsidRDefault="00861072" w:rsidP="00224B53">
      <w:pPr>
        <w:pStyle w:val="BodyTextGrey"/>
      </w:pPr>
      <w:hyperlink r:id="rId11" w:anchor="r64" w:history="1">
        <w:r w:rsidR="00224B53" w:rsidRPr="009F4F04">
          <w:rPr>
            <w:rStyle w:val="Hyperlink"/>
          </w:rPr>
          <w:t>Regulation 64</w:t>
        </w:r>
      </w:hyperlink>
      <w:r w:rsidR="00224B53">
        <w:t xml:space="preserve"> of the Local Government Pension Scheme Regulations 2013 (as amended) sets out the way in which LGPS </w:t>
      </w:r>
      <w:r w:rsidR="00EE7433">
        <w:t>f</w:t>
      </w:r>
      <w:r w:rsidR="00224B53">
        <w:t xml:space="preserve">unds should determine employer contributions, including the </w:t>
      </w:r>
      <w:proofErr w:type="gramStart"/>
      <w:r w:rsidR="00224B53">
        <w:t>following;</w:t>
      </w:r>
      <w:proofErr w:type="gramEnd"/>
    </w:p>
    <w:p w14:paraId="67893CB2" w14:textId="737BAA82" w:rsidR="00224B53" w:rsidRDefault="00224B53" w:rsidP="00224B53">
      <w:pPr>
        <w:pStyle w:val="BodyTextGrey"/>
        <w:numPr>
          <w:ilvl w:val="0"/>
          <w:numId w:val="20"/>
        </w:numPr>
      </w:pPr>
      <w:r>
        <w:t xml:space="preserve">Regulation 64 (4) – allows the administering authority to review the contribution rate if it becomes likely that an employer will cease participation in the </w:t>
      </w:r>
      <w:r w:rsidR="00EE7433">
        <w:t>F</w:t>
      </w:r>
      <w:r>
        <w:t>und, with a view to ensuring that the employer is fully funded at the expected exit date.</w:t>
      </w:r>
    </w:p>
    <w:p w14:paraId="16EA695C" w14:textId="77777777" w:rsidR="00224B53" w:rsidRDefault="00224B53" w:rsidP="00224B53">
      <w:pPr>
        <w:pStyle w:val="BodyTextGrey"/>
        <w:numPr>
          <w:ilvl w:val="0"/>
          <w:numId w:val="20"/>
        </w:numPr>
      </w:pPr>
      <w:r>
        <w:t xml:space="preserve">Regulation 64A - sets out specific circumstances where the administering authority may revise contributions between valuations (including where a review is requested by one or more employers). </w:t>
      </w:r>
    </w:p>
    <w:p w14:paraId="39D8A917" w14:textId="77777777" w:rsidR="00224B53" w:rsidRDefault="00224B53" w:rsidP="00847AB1">
      <w:pPr>
        <w:pStyle w:val="BodyTextGrey"/>
        <w:rPr>
          <w:color w:val="auto"/>
        </w:rPr>
      </w:pPr>
      <w:r w:rsidRPr="00847AB1">
        <w:rPr>
          <w:color w:val="auto"/>
        </w:rPr>
        <w:t xml:space="preserve">This policy also reflects </w:t>
      </w:r>
      <w:hyperlink r:id="rId12" w:history="1">
        <w:r w:rsidRPr="00847AB1">
          <w:rPr>
            <w:rStyle w:val="Hyperlink"/>
            <w:color w:val="auto"/>
          </w:rPr>
          <w:t>statutory guidance</w:t>
        </w:r>
      </w:hyperlink>
      <w:r w:rsidRPr="00847AB1">
        <w:rPr>
          <w:color w:val="auto"/>
        </w:rPr>
        <w:t xml:space="preserve"> from the Department for Levelling Up, Housing and Communities on preparing and maintaining policies relating to the review of employer contributions. Interested parties may want to refer to an accompanying </w:t>
      </w:r>
      <w:hyperlink r:id="rId13" w:history="1">
        <w:r w:rsidRPr="00847AB1">
          <w:rPr>
            <w:rStyle w:val="Hyperlink"/>
            <w:color w:val="auto"/>
          </w:rPr>
          <w:t>guide</w:t>
        </w:r>
      </w:hyperlink>
      <w:r w:rsidRPr="00847AB1">
        <w:rPr>
          <w:color w:val="auto"/>
        </w:rPr>
        <w:t xml:space="preserve"> that has been produced by the Scheme Advisory Board.</w:t>
      </w:r>
    </w:p>
    <w:p w14:paraId="49EC8326" w14:textId="2EBCAAFC" w:rsidR="00820F30" w:rsidRDefault="00820F30" w:rsidP="00820F30">
      <w:pPr>
        <w:pStyle w:val="Heading2Num"/>
      </w:pPr>
      <w:r>
        <w:t>Effective Date and Reviews</w:t>
      </w:r>
    </w:p>
    <w:p w14:paraId="70DECF1E" w14:textId="6A415BDF" w:rsidR="00820F30" w:rsidRPr="00847AB1" w:rsidRDefault="00820F30" w:rsidP="00847AB1">
      <w:pPr>
        <w:pStyle w:val="BodyTextGrey"/>
        <w:rPr>
          <w:color w:val="auto"/>
        </w:rPr>
      </w:pPr>
      <w:r>
        <w:rPr>
          <w:color w:val="auto"/>
        </w:rPr>
        <w:t xml:space="preserve">The policy was first approved by the Pension Committee on </w:t>
      </w:r>
      <w:r w:rsidR="0020575F">
        <w:rPr>
          <w:color w:val="auto"/>
        </w:rPr>
        <w:t>20</w:t>
      </w:r>
      <w:r w:rsidR="00A75E25">
        <w:rPr>
          <w:color w:val="auto"/>
        </w:rPr>
        <w:t xml:space="preserve"> July 2023 and was effective from </w:t>
      </w:r>
      <w:r w:rsidR="0020575F">
        <w:rPr>
          <w:color w:val="auto"/>
        </w:rPr>
        <w:t>21</w:t>
      </w:r>
      <w:r w:rsidR="00A75E25">
        <w:rPr>
          <w:color w:val="auto"/>
        </w:rPr>
        <w:t xml:space="preserve"> July 2023.</w:t>
      </w:r>
      <w:r w:rsidR="00976D9E">
        <w:rPr>
          <w:color w:val="auto"/>
        </w:rPr>
        <w:t xml:space="preserve"> The policy will be reviewed every three years, and if </w:t>
      </w:r>
      <w:proofErr w:type="gramStart"/>
      <w:r w:rsidR="00976D9E">
        <w:rPr>
          <w:color w:val="auto"/>
        </w:rPr>
        <w:t>necessary</w:t>
      </w:r>
      <w:proofErr w:type="gramEnd"/>
      <w:r w:rsidR="00976D9E">
        <w:rPr>
          <w:color w:val="auto"/>
        </w:rPr>
        <w:t xml:space="preserve"> more frequently to ensure it remains accurate and relevant.</w:t>
      </w:r>
    </w:p>
    <w:p w14:paraId="47DBB9D0" w14:textId="77777777" w:rsidR="00224B53" w:rsidRDefault="00224B53" w:rsidP="005529DA">
      <w:pPr>
        <w:pStyle w:val="Heading1Num"/>
      </w:pPr>
      <w:r>
        <w:t>Statement of principles</w:t>
      </w:r>
    </w:p>
    <w:p w14:paraId="53742DF6" w14:textId="77777777" w:rsidR="00224B53" w:rsidRDefault="00224B53" w:rsidP="00224B53">
      <w:pPr>
        <w:pStyle w:val="BodyTextGrey"/>
      </w:pPr>
      <w:r>
        <w:t>This Statement of Principles covers review of contributions between valuations. Each case will be treated on its own merits, but in general:</w:t>
      </w:r>
    </w:p>
    <w:p w14:paraId="2B14288F" w14:textId="61ADA83E" w:rsidR="00224B53" w:rsidRDefault="00224B53" w:rsidP="00224B53">
      <w:pPr>
        <w:pStyle w:val="BodyTextGrey"/>
        <w:numPr>
          <w:ilvl w:val="0"/>
          <w:numId w:val="20"/>
        </w:numPr>
      </w:pPr>
      <w:r>
        <w:t>The administering authority reserves the right to review contributions in line with the provisions set out in the LGPS Regulations.</w:t>
      </w:r>
      <w:r w:rsidR="00BF2B08">
        <w:t xml:space="preserve"> </w:t>
      </w:r>
      <w:r w:rsidR="00BF2B08" w:rsidRPr="00BF2B08">
        <w:t>It will also consider requests from employers to do so.</w:t>
      </w:r>
    </w:p>
    <w:p w14:paraId="3F64C8E5" w14:textId="77777777" w:rsidR="00224B53" w:rsidRDefault="00224B53" w:rsidP="00224B53">
      <w:pPr>
        <w:pStyle w:val="BodyTextGrey"/>
        <w:numPr>
          <w:ilvl w:val="0"/>
          <w:numId w:val="20"/>
        </w:numPr>
      </w:pPr>
      <w:r>
        <w:t>The decision to make a change to contribution rates rests with the administering authority, subject to consultation with employers during the review period.</w:t>
      </w:r>
    </w:p>
    <w:p w14:paraId="187BD5F5" w14:textId="77777777" w:rsidR="00224B53" w:rsidRDefault="00224B53" w:rsidP="00224B53">
      <w:pPr>
        <w:pStyle w:val="BodyTextGrey"/>
        <w:numPr>
          <w:ilvl w:val="0"/>
          <w:numId w:val="20"/>
        </w:numPr>
      </w:pPr>
      <w:r>
        <w:t>Full justification for any change in contribution rates will be provided to employers.</w:t>
      </w:r>
    </w:p>
    <w:p w14:paraId="61CBC688" w14:textId="113BF14D" w:rsidR="00224B53" w:rsidRDefault="00224B53" w:rsidP="00224B53">
      <w:pPr>
        <w:pStyle w:val="BodyTextGrey"/>
        <w:numPr>
          <w:ilvl w:val="0"/>
          <w:numId w:val="20"/>
        </w:numPr>
      </w:pPr>
      <w:r>
        <w:lastRenderedPageBreak/>
        <w:t xml:space="preserve">Advice will be taken from the </w:t>
      </w:r>
      <w:r w:rsidR="00BA726A">
        <w:t>f</w:t>
      </w:r>
      <w:r>
        <w:t>und actuary in respect of any review of contribution rates.</w:t>
      </w:r>
    </w:p>
    <w:p w14:paraId="618C47E4" w14:textId="77777777" w:rsidR="00224B53" w:rsidRDefault="00224B53" w:rsidP="00224B53">
      <w:pPr>
        <w:pStyle w:val="BodyTextGrey"/>
        <w:numPr>
          <w:ilvl w:val="0"/>
          <w:numId w:val="20"/>
        </w:numPr>
      </w:pPr>
      <w:r>
        <w:t>Any revision to contribution rates will be reflected in the Rates &amp; Adjustment certificate.</w:t>
      </w:r>
    </w:p>
    <w:p w14:paraId="5DAED2AA" w14:textId="77777777" w:rsidR="00224B53" w:rsidRDefault="00224B53" w:rsidP="00224B53">
      <w:pPr>
        <w:pStyle w:val="Heading1Num"/>
      </w:pPr>
      <w:r>
        <w:t>Policy</w:t>
      </w:r>
    </w:p>
    <w:p w14:paraId="16D49F9F" w14:textId="77777777" w:rsidR="00224B53" w:rsidRDefault="00224B53" w:rsidP="00224B53">
      <w:pPr>
        <w:pStyle w:val="Heading2Num"/>
      </w:pPr>
      <w:r>
        <w:t>Circumstances for review</w:t>
      </w:r>
    </w:p>
    <w:p w14:paraId="75FC64C2" w14:textId="43A4C0C8" w:rsidR="00224B53" w:rsidRDefault="00224B53" w:rsidP="00224B53">
      <w:pPr>
        <w:pStyle w:val="BodyTextGrey"/>
      </w:pPr>
      <w:r w:rsidRPr="000966D8">
        <w:t xml:space="preserve">The </w:t>
      </w:r>
      <w:r w:rsidR="00BA726A">
        <w:t>f</w:t>
      </w:r>
      <w:r w:rsidRPr="000966D8">
        <w:t xml:space="preserve">und would consider the following circumstances as a potential trigger for review: </w:t>
      </w:r>
    </w:p>
    <w:p w14:paraId="6EB26A0C" w14:textId="77777777" w:rsidR="00224B53" w:rsidRPr="000966D8" w:rsidRDefault="00224B53" w:rsidP="00224B53">
      <w:pPr>
        <w:pStyle w:val="BodyTextGrey"/>
        <w:numPr>
          <w:ilvl w:val="0"/>
          <w:numId w:val="20"/>
        </w:numPr>
      </w:pPr>
      <w:r w:rsidRPr="000966D8">
        <w:t xml:space="preserve">in the opinion of an </w:t>
      </w:r>
      <w:r>
        <w:t>a</w:t>
      </w:r>
      <w:r w:rsidRPr="000966D8">
        <w:t xml:space="preserve">dministering </w:t>
      </w:r>
      <w:r>
        <w:t>a</w:t>
      </w:r>
      <w:r w:rsidRPr="000966D8">
        <w:t xml:space="preserve">uthority there are circumstances which make it likely that an employer (including an admission body) will become an exiting employer sooner than anticipated at the last </w:t>
      </w:r>
      <w:proofErr w:type="gramStart"/>
      <w:r w:rsidRPr="000966D8">
        <w:t>valuation;</w:t>
      </w:r>
      <w:proofErr w:type="gramEnd"/>
    </w:p>
    <w:p w14:paraId="4D9B4D10" w14:textId="6EA3A602" w:rsidR="00224B53" w:rsidRDefault="00224B53" w:rsidP="00224B53">
      <w:pPr>
        <w:pStyle w:val="BodyTextGrey"/>
        <w:numPr>
          <w:ilvl w:val="0"/>
          <w:numId w:val="20"/>
        </w:numPr>
      </w:pPr>
      <w:r w:rsidRPr="000966D8">
        <w:t xml:space="preserve">an employer is approaching exit from the </w:t>
      </w:r>
      <w:r w:rsidR="00BA726A">
        <w:t>f</w:t>
      </w:r>
      <w:r>
        <w:t>und</w:t>
      </w:r>
      <w:r w:rsidRPr="000966D8">
        <w:t xml:space="preserve"> within </w:t>
      </w:r>
      <w:r w:rsidRPr="005529DA">
        <w:t>the next two years and</w:t>
      </w:r>
      <w:r w:rsidRPr="000966D8">
        <w:t xml:space="preserve"> before completion of the next </w:t>
      </w:r>
      <w:r>
        <w:t xml:space="preserve">triennial </w:t>
      </w:r>
      <w:proofErr w:type="gramStart"/>
      <w:r w:rsidRPr="000966D8">
        <w:t>valuation;</w:t>
      </w:r>
      <w:proofErr w:type="gramEnd"/>
      <w:r w:rsidRPr="000966D8">
        <w:t xml:space="preserve"> </w:t>
      </w:r>
    </w:p>
    <w:p w14:paraId="172495C3" w14:textId="659A09E6" w:rsidR="007F1B12" w:rsidRPr="000966D8" w:rsidRDefault="007F1B12" w:rsidP="007F1B12">
      <w:pPr>
        <w:pStyle w:val="BodyTextGrey"/>
        <w:numPr>
          <w:ilvl w:val="0"/>
          <w:numId w:val="20"/>
        </w:numPr>
      </w:pPr>
      <w:r w:rsidRPr="007F1B12">
        <w:t xml:space="preserve">an employer agrees to pay increased contributions to meet the cost of an award of additional pension, under </w:t>
      </w:r>
      <w:hyperlink r:id="rId14" w:anchor="r31" w:history="1">
        <w:r w:rsidRPr="007F1B12">
          <w:t>Regulation 31(3) of the Regulations</w:t>
        </w:r>
      </w:hyperlink>
      <w:r w:rsidRPr="007F1B12">
        <w:t>;</w:t>
      </w:r>
    </w:p>
    <w:p w14:paraId="59E83EA5" w14:textId="77777777" w:rsidR="00224B53" w:rsidRPr="000966D8" w:rsidRDefault="00224B53" w:rsidP="00224B53">
      <w:pPr>
        <w:pStyle w:val="BodyTextGrey"/>
        <w:numPr>
          <w:ilvl w:val="0"/>
          <w:numId w:val="20"/>
        </w:numPr>
      </w:pPr>
      <w:r w:rsidRPr="000966D8">
        <w:t xml:space="preserve">there are changes to the benefit structure set out in the LGPS Regulations which have not been allowed for at the last </w:t>
      </w:r>
      <w:proofErr w:type="gramStart"/>
      <w:r w:rsidRPr="000966D8">
        <w:t>valuation;</w:t>
      </w:r>
      <w:proofErr w:type="gramEnd"/>
    </w:p>
    <w:p w14:paraId="3DB825FF" w14:textId="77777777" w:rsidR="00224B53" w:rsidRPr="000966D8" w:rsidRDefault="00224B53" w:rsidP="00224B53">
      <w:pPr>
        <w:pStyle w:val="BodyTextGrey"/>
        <w:numPr>
          <w:ilvl w:val="0"/>
          <w:numId w:val="20"/>
        </w:numPr>
      </w:pPr>
      <w:r w:rsidRPr="000966D8">
        <w:t xml:space="preserve">it appears likely to the </w:t>
      </w:r>
      <w:hyperlink r:id="rId15" w:anchor="s1adau" w:history="1">
        <w:r>
          <w:t>administering</w:t>
        </w:r>
      </w:hyperlink>
      <w:r>
        <w:t xml:space="preserve"> authority</w:t>
      </w:r>
      <w:r w:rsidRPr="000966D8">
        <w:t xml:space="preserve"> that the amount of the liabilities arising or likely to arise for an employer or employers has changed significantly since the last valuation;</w:t>
      </w:r>
    </w:p>
    <w:p w14:paraId="5C966A3F" w14:textId="77777777" w:rsidR="00224B53" w:rsidRPr="000966D8" w:rsidRDefault="00224B53" w:rsidP="00224B53">
      <w:pPr>
        <w:pStyle w:val="BodyTextGrey"/>
        <w:numPr>
          <w:ilvl w:val="0"/>
          <w:numId w:val="20"/>
        </w:numPr>
      </w:pPr>
      <w:r w:rsidRPr="000966D8">
        <w:t xml:space="preserve">it appears likely to the </w:t>
      </w:r>
      <w:r>
        <w:t>a</w:t>
      </w:r>
      <w:r w:rsidRPr="000966D8">
        <w:t xml:space="preserve">dministering </w:t>
      </w:r>
      <w:r>
        <w:t>a</w:t>
      </w:r>
      <w:r w:rsidRPr="000966D8">
        <w:t>uthority that there has been a significant change in the ability of an employer or employers to meet their obligations (</w:t>
      </w:r>
      <w:proofErr w:type="gramStart"/>
      <w:r>
        <w:t>e.g.</w:t>
      </w:r>
      <w:proofErr w:type="gramEnd"/>
      <w:r>
        <w:t xml:space="preserve"> </w:t>
      </w:r>
      <w:r w:rsidRPr="000966D8">
        <w:t>a material change in employer covenant</w:t>
      </w:r>
      <w:r>
        <w:t>, or provision of additional security</w:t>
      </w:r>
      <w:r w:rsidRPr="000966D8">
        <w:t xml:space="preserve">); </w:t>
      </w:r>
    </w:p>
    <w:p w14:paraId="1176DF16" w14:textId="77777777" w:rsidR="00224B53" w:rsidRPr="000966D8" w:rsidRDefault="00224B53" w:rsidP="00224B53">
      <w:pPr>
        <w:pStyle w:val="BodyTextGrey"/>
        <w:numPr>
          <w:ilvl w:val="0"/>
          <w:numId w:val="20"/>
        </w:numPr>
      </w:pPr>
      <w:r w:rsidRPr="000966D8">
        <w:t xml:space="preserve">it appears to the </w:t>
      </w:r>
      <w:r>
        <w:t>a</w:t>
      </w:r>
      <w:r w:rsidRPr="000966D8">
        <w:t xml:space="preserve">dministering </w:t>
      </w:r>
      <w:r>
        <w:t>a</w:t>
      </w:r>
      <w:r w:rsidRPr="000966D8">
        <w:t xml:space="preserve">uthority that the membership of the employer has changed materially such as bulk transfers, significant reductions to payroll or large-scale restructuring; or </w:t>
      </w:r>
    </w:p>
    <w:p w14:paraId="18590D8F" w14:textId="77777777" w:rsidR="00224B53" w:rsidRDefault="00224B53" w:rsidP="00224B53">
      <w:pPr>
        <w:pStyle w:val="BodyTextGrey"/>
        <w:numPr>
          <w:ilvl w:val="0"/>
          <w:numId w:val="20"/>
        </w:numPr>
      </w:pPr>
      <w:r w:rsidRPr="000966D8">
        <w:t xml:space="preserve">where an employer has failed to pay contributions or has not arranged appropriate security as required by the </w:t>
      </w:r>
      <w:r>
        <w:t>a</w:t>
      </w:r>
      <w:r w:rsidRPr="000966D8">
        <w:t xml:space="preserve">dministering </w:t>
      </w:r>
      <w:r>
        <w:t>a</w:t>
      </w:r>
      <w:r w:rsidRPr="000966D8">
        <w:t>uthority.</w:t>
      </w:r>
    </w:p>
    <w:p w14:paraId="4CC9859D" w14:textId="77777777" w:rsidR="0084799B" w:rsidRDefault="00B71552" w:rsidP="00B71552">
      <w:pPr>
        <w:pStyle w:val="BodyTextGrey"/>
      </w:pPr>
      <w:r w:rsidRPr="00B71552">
        <w:t xml:space="preserve">The </w:t>
      </w:r>
      <w:r>
        <w:t>a</w:t>
      </w:r>
      <w:r w:rsidRPr="00B71552">
        <w:t xml:space="preserve">dministering </w:t>
      </w:r>
      <w:r>
        <w:t>a</w:t>
      </w:r>
      <w:r w:rsidRPr="00B71552">
        <w:t xml:space="preserve">uthority appreciates that many of these triggers are at its discretion, however employers can be assured that in practice this would only be considered where it appears that changes in liabilities and/or the employer’s circumstances (and not just changes in assets/markets) since the last valuation have caused the required employer contribution rate to move significantly from the current rate. </w:t>
      </w:r>
    </w:p>
    <w:p w14:paraId="51A666E9" w14:textId="7D47F687" w:rsidR="00B71552" w:rsidRDefault="00B71552" w:rsidP="00B71552">
      <w:pPr>
        <w:pStyle w:val="BodyTextGrey"/>
      </w:pPr>
      <w:r w:rsidRPr="00B71552">
        <w:t>In any event, the Administering Authority would engage with the employer at the earliest possible stage: this would involve discussion of possible contribution reviews and their rationale, the likely impact, possible alternative action by the employer, etc – the aim would be to ensure the employer is fully informed and given time to engage and plan for any potential contribution rate change well in advance. </w:t>
      </w:r>
    </w:p>
    <w:p w14:paraId="2B69F420" w14:textId="77777777" w:rsidR="00224B53" w:rsidRPr="001405A0" w:rsidRDefault="00224B53" w:rsidP="00224B53">
      <w:pPr>
        <w:pStyle w:val="Heading2Num"/>
      </w:pPr>
      <w:r>
        <w:t xml:space="preserve">Employer requests </w:t>
      </w:r>
    </w:p>
    <w:p w14:paraId="1AC74CEA" w14:textId="77777777" w:rsidR="00224B53" w:rsidRPr="005D7F97" w:rsidRDefault="00224B53" w:rsidP="00224B53">
      <w:pPr>
        <w:pStyle w:val="BodyTextGrey"/>
      </w:pPr>
      <w:r w:rsidRPr="001405A0">
        <w:t xml:space="preserve">The </w:t>
      </w:r>
      <w:r>
        <w:t>a</w:t>
      </w:r>
      <w:r w:rsidRPr="001405A0">
        <w:t xml:space="preserve">dministering </w:t>
      </w:r>
      <w:r>
        <w:t>a</w:t>
      </w:r>
      <w:r w:rsidRPr="001405A0">
        <w:t xml:space="preserve">uthority will also consider a request from any employer to review contributions where the </w:t>
      </w:r>
      <w:r w:rsidRPr="005D7F97">
        <w:t>employer has undertaken to meet the costs of that review and sets out the reasoning for the review (which would be expected to fall into one of the above categories, such as a belief that their covenant has changed materially, or they are going through a significant restructuring impacting their membership).</w:t>
      </w:r>
    </w:p>
    <w:p w14:paraId="6ADE65F3" w14:textId="77777777" w:rsidR="00224B53" w:rsidRPr="005D7F97" w:rsidRDefault="00224B53" w:rsidP="00224B53">
      <w:pPr>
        <w:pStyle w:val="BodyTextGrey"/>
      </w:pPr>
      <w:r w:rsidRPr="005D7F97">
        <w:t>The administering authority will require additional information to support a contribution review made at the employer’s request.  The specific requirements will be confirmed following any request and this is likely to include the following:</w:t>
      </w:r>
    </w:p>
    <w:p w14:paraId="70FA1D46" w14:textId="77777777" w:rsidR="00224B53" w:rsidRPr="005D7F97" w:rsidRDefault="00224B53" w:rsidP="00224B53">
      <w:pPr>
        <w:pStyle w:val="BodyTextGrey"/>
        <w:numPr>
          <w:ilvl w:val="0"/>
          <w:numId w:val="20"/>
        </w:numPr>
      </w:pPr>
      <w:r w:rsidRPr="005D7F97">
        <w:t xml:space="preserve">a copy of the latest </w:t>
      </w:r>
      <w:proofErr w:type="gramStart"/>
      <w:r w:rsidRPr="005D7F97">
        <w:t>accounts;</w:t>
      </w:r>
      <w:proofErr w:type="gramEnd"/>
      <w:r w:rsidRPr="005D7F97">
        <w:t xml:space="preserve"> </w:t>
      </w:r>
    </w:p>
    <w:p w14:paraId="46420C54" w14:textId="77777777" w:rsidR="00224B53" w:rsidRPr="005D7F97" w:rsidRDefault="00224B53" w:rsidP="00224B53">
      <w:pPr>
        <w:pStyle w:val="BodyTextGrey"/>
        <w:numPr>
          <w:ilvl w:val="0"/>
          <w:numId w:val="20"/>
        </w:numPr>
      </w:pPr>
      <w:r w:rsidRPr="005D7F97">
        <w:t>details of any additional security being offered (which may include insurance certificates</w:t>
      </w:r>
      <w:proofErr w:type="gramStart"/>
      <w:r w:rsidRPr="005D7F97">
        <w:t>);</w:t>
      </w:r>
      <w:proofErr w:type="gramEnd"/>
    </w:p>
    <w:p w14:paraId="6EDFBCC4" w14:textId="77777777" w:rsidR="00224B53" w:rsidRPr="005D7F97" w:rsidRDefault="00224B53" w:rsidP="00224B53">
      <w:pPr>
        <w:pStyle w:val="BodyTextGrey"/>
        <w:numPr>
          <w:ilvl w:val="0"/>
          <w:numId w:val="20"/>
        </w:numPr>
      </w:pPr>
      <w:r w:rsidRPr="005D7F97">
        <w:lastRenderedPageBreak/>
        <w:t>budget forecasts; and/or</w:t>
      </w:r>
    </w:p>
    <w:p w14:paraId="1859ABA2" w14:textId="77777777" w:rsidR="00224B53" w:rsidRPr="005D7F97" w:rsidRDefault="00224B53" w:rsidP="00224B53">
      <w:pPr>
        <w:pStyle w:val="BodyTextGrey"/>
        <w:numPr>
          <w:ilvl w:val="0"/>
          <w:numId w:val="20"/>
        </w:numPr>
      </w:pPr>
      <w:r w:rsidRPr="005D7F97">
        <w:t>information relating to sources of funding.</w:t>
      </w:r>
    </w:p>
    <w:p w14:paraId="431A2637" w14:textId="77777777" w:rsidR="00224B53" w:rsidRPr="005D7F97" w:rsidRDefault="00224B53" w:rsidP="00224B53">
      <w:pPr>
        <w:pStyle w:val="BodyTextGrey"/>
      </w:pPr>
      <w:r w:rsidRPr="005D7F97">
        <w:t>The costs incurred by the administering authority in carrying out a contribution review (at the employer’s request) will be met by the employer. These will be confirmed upfront to the employer prior to the review taking place.</w:t>
      </w:r>
    </w:p>
    <w:p w14:paraId="5D38E6F1" w14:textId="77777777" w:rsidR="00224B53" w:rsidRPr="005D7F97" w:rsidRDefault="00224B53" w:rsidP="00224B53">
      <w:pPr>
        <w:pStyle w:val="Heading2Num"/>
        <w:rPr>
          <w:color w:val="455560"/>
        </w:rPr>
      </w:pPr>
      <w:r w:rsidRPr="005D7F97">
        <w:rPr>
          <w:color w:val="455560"/>
        </w:rPr>
        <w:t>Other employers</w:t>
      </w:r>
    </w:p>
    <w:p w14:paraId="6B009905" w14:textId="55000C45" w:rsidR="00224B53" w:rsidRPr="00FD0A45" w:rsidRDefault="00224B53" w:rsidP="00224B53">
      <w:pPr>
        <w:pStyle w:val="BodyTextGrey"/>
      </w:pPr>
      <w:r w:rsidRPr="005D7F97">
        <w:t xml:space="preserve">When undertaking any review of contributions, the administering authority will also consider the impact of a change to contribution rates on other </w:t>
      </w:r>
      <w:r w:rsidR="00BA726A">
        <w:t>f</w:t>
      </w:r>
      <w:r w:rsidRPr="005D7F97">
        <w:t>und employers</w:t>
      </w:r>
      <w:r w:rsidRPr="00FD0A45">
        <w:t xml:space="preserve">. This will include </w:t>
      </w:r>
      <w:r>
        <w:t xml:space="preserve">the following </w:t>
      </w:r>
      <w:r w:rsidRPr="00FD0A45">
        <w:t>factors:</w:t>
      </w:r>
    </w:p>
    <w:p w14:paraId="10FB3D1F" w14:textId="77777777" w:rsidR="00224B53" w:rsidRDefault="00224B53" w:rsidP="00224B53">
      <w:pPr>
        <w:pStyle w:val="BodyTextGrey"/>
        <w:numPr>
          <w:ilvl w:val="0"/>
          <w:numId w:val="20"/>
        </w:numPr>
      </w:pPr>
      <w:r>
        <w:t xml:space="preserve">The existence of a </w:t>
      </w:r>
      <w:r w:rsidRPr="00FD0A45">
        <w:t>guarantor</w:t>
      </w:r>
      <w:r>
        <w:t>.</w:t>
      </w:r>
    </w:p>
    <w:p w14:paraId="11647BBF" w14:textId="77777777" w:rsidR="00224B53" w:rsidRDefault="00224B53" w:rsidP="00224B53">
      <w:pPr>
        <w:pStyle w:val="BodyTextGrey"/>
        <w:numPr>
          <w:ilvl w:val="0"/>
          <w:numId w:val="20"/>
        </w:numPr>
      </w:pPr>
      <w:r>
        <w:t>T</w:t>
      </w:r>
      <w:r w:rsidRPr="00FD0A45">
        <w:t>he amount of any other security held</w:t>
      </w:r>
      <w:r>
        <w:t>.</w:t>
      </w:r>
    </w:p>
    <w:p w14:paraId="56EC0BAD" w14:textId="7DE39DB0" w:rsidR="00224B53" w:rsidRDefault="00224B53" w:rsidP="00224B53">
      <w:pPr>
        <w:pStyle w:val="BodyTextGrey"/>
        <w:numPr>
          <w:ilvl w:val="0"/>
          <w:numId w:val="20"/>
        </w:numPr>
      </w:pPr>
      <w:r>
        <w:t>T</w:t>
      </w:r>
      <w:r w:rsidRPr="00FD0A45">
        <w:t xml:space="preserve">he size of the employer’s liabilities </w:t>
      </w:r>
      <w:r>
        <w:t xml:space="preserve">relative to the whole </w:t>
      </w:r>
      <w:r w:rsidR="00BA726A">
        <w:t>f</w:t>
      </w:r>
      <w:r>
        <w:t>und.</w:t>
      </w:r>
    </w:p>
    <w:p w14:paraId="3888DC04" w14:textId="202554FD" w:rsidR="00224B53" w:rsidRDefault="00224B53" w:rsidP="00224B53">
      <w:pPr>
        <w:pStyle w:val="BodyTextGrey"/>
      </w:pPr>
      <w:r>
        <w:t xml:space="preserve">The administering authority will consult with other </w:t>
      </w:r>
      <w:r w:rsidR="00BA726A">
        <w:t>f</w:t>
      </w:r>
      <w:r>
        <w:t>und employers as necessary.</w:t>
      </w:r>
    </w:p>
    <w:p w14:paraId="756D5C11" w14:textId="77777777" w:rsidR="00224B53" w:rsidRPr="005529DA" w:rsidRDefault="00224B53" w:rsidP="005529DA">
      <w:pPr>
        <w:pStyle w:val="Heading2Num"/>
      </w:pPr>
      <w:r w:rsidRPr="005529DA">
        <w:t xml:space="preserve">Effect of market volatility </w:t>
      </w:r>
    </w:p>
    <w:p w14:paraId="7F71F77A" w14:textId="77777777" w:rsidR="00224B53" w:rsidRDefault="00224B53" w:rsidP="00224B53">
      <w:pPr>
        <w:pStyle w:val="BodyTextGrey"/>
        <w:rPr>
          <w:rFonts w:eastAsia="Arial"/>
          <w:color w:val="45545F"/>
        </w:rPr>
      </w:pPr>
      <w:r w:rsidRPr="004B478B">
        <w:rPr>
          <w:color w:val="45545F"/>
        </w:rPr>
        <w:t xml:space="preserve">Except in circumstances such as an employer nearing cessation, the </w:t>
      </w:r>
      <w:r>
        <w:rPr>
          <w:color w:val="45545F"/>
        </w:rPr>
        <w:t>a</w:t>
      </w:r>
      <w:r w:rsidRPr="004B478B">
        <w:rPr>
          <w:color w:val="45545F"/>
        </w:rPr>
        <w:t xml:space="preserve">dministering </w:t>
      </w:r>
      <w:r>
        <w:rPr>
          <w:color w:val="45545F"/>
        </w:rPr>
        <w:t>a</w:t>
      </w:r>
      <w:r w:rsidRPr="004B478B">
        <w:rPr>
          <w:color w:val="45545F"/>
        </w:rPr>
        <w:t>uthority will not consider market volatility or changes to asset values as a basis for a change in contributions outside a formal valuation.</w:t>
      </w:r>
      <w:r w:rsidRPr="004B478B">
        <w:rPr>
          <w:rFonts w:eastAsia="Arial"/>
          <w:color w:val="45545F"/>
        </w:rPr>
        <w:t xml:space="preserve"> </w:t>
      </w:r>
    </w:p>
    <w:p w14:paraId="522FF489" w14:textId="77777777" w:rsidR="00224B53" w:rsidRDefault="00224B53" w:rsidP="00224B53">
      <w:pPr>
        <w:pStyle w:val="Heading2Num"/>
      </w:pPr>
      <w:r>
        <w:t>Documentation</w:t>
      </w:r>
    </w:p>
    <w:p w14:paraId="14C5174B" w14:textId="533A1EB0" w:rsidR="00224B53" w:rsidRDefault="00224B53" w:rsidP="00224B53">
      <w:pPr>
        <w:pStyle w:val="BodyTextGrey"/>
      </w:pPr>
      <w:r>
        <w:t xml:space="preserve">Where revisions to contribution rates are necessary, the </w:t>
      </w:r>
      <w:r w:rsidR="00BA726A">
        <w:t>f</w:t>
      </w:r>
      <w:r>
        <w:t>und will provide the employer with a note of the information used to determine these, including:</w:t>
      </w:r>
    </w:p>
    <w:p w14:paraId="681B64D2" w14:textId="77777777" w:rsidR="00224B53" w:rsidRDefault="00224B53" w:rsidP="00224B53">
      <w:pPr>
        <w:pStyle w:val="BodyTextGrey"/>
        <w:numPr>
          <w:ilvl w:val="0"/>
          <w:numId w:val="20"/>
        </w:numPr>
      </w:pPr>
      <w:r>
        <w:t>Explanation of the key factors leading to the need for a review of the contribution rates, including, if appropriate, the updated funding position.</w:t>
      </w:r>
    </w:p>
    <w:p w14:paraId="7DF7BE8D" w14:textId="77777777" w:rsidR="00224B53" w:rsidRDefault="00224B53" w:rsidP="00224B53">
      <w:pPr>
        <w:pStyle w:val="BodyTextGrey"/>
        <w:numPr>
          <w:ilvl w:val="0"/>
          <w:numId w:val="20"/>
        </w:numPr>
      </w:pPr>
      <w:r>
        <w:t>A note of the new contribution rates and effective date of these.</w:t>
      </w:r>
    </w:p>
    <w:p w14:paraId="24562780" w14:textId="77777777" w:rsidR="00224B53" w:rsidRDefault="00224B53" w:rsidP="00224B53">
      <w:pPr>
        <w:pStyle w:val="BodyTextGrey"/>
        <w:numPr>
          <w:ilvl w:val="0"/>
          <w:numId w:val="20"/>
        </w:numPr>
      </w:pPr>
      <w:r>
        <w:t>Date of next review.</w:t>
      </w:r>
    </w:p>
    <w:p w14:paraId="18363225" w14:textId="77777777" w:rsidR="00224B53" w:rsidRDefault="00224B53" w:rsidP="00224B53">
      <w:pPr>
        <w:pStyle w:val="BodyTextGrey"/>
        <w:numPr>
          <w:ilvl w:val="0"/>
          <w:numId w:val="20"/>
        </w:numPr>
      </w:pPr>
      <w:r>
        <w:t xml:space="preserve">Details of any processes in place to monitor any change in the employer’s circumstances (if appropriate), including information required by the administering authority to carry out this monitoring. </w:t>
      </w:r>
    </w:p>
    <w:p w14:paraId="722E6458" w14:textId="77777777" w:rsidR="00224B53" w:rsidRDefault="00224B53" w:rsidP="00224B53">
      <w:pPr>
        <w:pStyle w:val="BodyTextGrey"/>
      </w:pPr>
      <w:r>
        <w:t>The Rates &amp; Adjustments certificate will be updated to reflect the revised contribution rates.</w:t>
      </w:r>
    </w:p>
    <w:p w14:paraId="78CC78EE" w14:textId="77777777" w:rsidR="00224B53" w:rsidRDefault="00224B53" w:rsidP="00224B53">
      <w:pPr>
        <w:pStyle w:val="Heading1Num"/>
      </w:pPr>
      <w:bookmarkStart w:id="3" w:name="_Toc86162860"/>
      <w:r>
        <w:t>Related Policies</w:t>
      </w:r>
      <w:bookmarkStart w:id="4" w:name="AppendixE"/>
      <w:bookmarkEnd w:id="3"/>
      <w:bookmarkEnd w:id="4"/>
    </w:p>
    <w:p w14:paraId="57483121" w14:textId="3088BD1A" w:rsidR="00224B53" w:rsidRDefault="00224B53" w:rsidP="00224B53">
      <w:pPr>
        <w:pStyle w:val="BodyTextGrey"/>
      </w:pPr>
      <w:r>
        <w:t xml:space="preserve">The </w:t>
      </w:r>
      <w:r w:rsidR="00FC1C59">
        <w:t>F</w:t>
      </w:r>
      <w:r>
        <w:t xml:space="preserve">und’s Funding Strategy Statement should be read in conjunction with this document.  </w:t>
      </w:r>
      <w:proofErr w:type="gramStart"/>
      <w:r>
        <w:t>In particular, exiting</w:t>
      </w:r>
      <w:proofErr w:type="gramEnd"/>
      <w:r>
        <w:t xml:space="preserve"> employers should familiarise themselves with:</w:t>
      </w:r>
    </w:p>
    <w:p w14:paraId="0791A3C5" w14:textId="77B8294A" w:rsidR="00224B53" w:rsidRPr="00AA00AA" w:rsidRDefault="00224B53" w:rsidP="00224B53">
      <w:pPr>
        <w:pStyle w:val="BodyTextGrey"/>
        <w:numPr>
          <w:ilvl w:val="0"/>
          <w:numId w:val="20"/>
        </w:numPr>
        <w:rPr>
          <w:iCs w:val="0"/>
          <w:color w:val="646464" w:themeColor="accent5"/>
        </w:rPr>
      </w:pPr>
      <w:r w:rsidRPr="00B02373">
        <w:t>Section 2</w:t>
      </w:r>
      <w:r>
        <w:t xml:space="preserve"> –</w:t>
      </w:r>
      <w:r w:rsidRPr="00B02373">
        <w:t xml:space="preserve"> How does the </w:t>
      </w:r>
      <w:r w:rsidR="005A354A">
        <w:t>f</w:t>
      </w:r>
      <w:r w:rsidRPr="00B02373">
        <w:t>und calculate employer contributions?</w:t>
      </w:r>
    </w:p>
    <w:p w14:paraId="76DF5CAC" w14:textId="5AD5B25E" w:rsidR="007F56D6" w:rsidRDefault="00224B53" w:rsidP="006C596F">
      <w:pPr>
        <w:pStyle w:val="BodyTextGrey"/>
        <w:numPr>
          <w:ilvl w:val="0"/>
          <w:numId w:val="20"/>
        </w:numPr>
      </w:pPr>
      <w:r>
        <w:t>Appendix D – Actuarial assumptions (specifically section D5)</w:t>
      </w:r>
    </w:p>
    <w:p w14:paraId="52540FA0" w14:textId="77777777" w:rsidR="00496C3F" w:rsidRDefault="00496C3F" w:rsidP="00496C3F">
      <w:pPr>
        <w:pStyle w:val="BodyTextGrey"/>
        <w:ind w:left="360"/>
      </w:pPr>
    </w:p>
    <w:p w14:paraId="3EE2EE99" w14:textId="77777777" w:rsidR="00496C3F" w:rsidRPr="00023A4E" w:rsidRDefault="00496C3F" w:rsidP="00496C3F">
      <w:pPr>
        <w:pStyle w:val="BodyTextGrey"/>
      </w:pPr>
    </w:p>
    <w:sectPr w:rsidR="00496C3F" w:rsidRPr="00023A4E" w:rsidSect="006C70A3">
      <w:headerReference w:type="default" r:id="rId16"/>
      <w:headerReference w:type="first" r:id="rId17"/>
      <w:footerReference w:type="first" r:id="rId18"/>
      <w:pgSz w:w="11906" w:h="16838" w:code="9"/>
      <w:pgMar w:top="851" w:right="851" w:bottom="851" w:left="1134"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32E42" w14:textId="77777777" w:rsidR="003D2465" w:rsidRDefault="003D2465" w:rsidP="004B7C6A">
      <w:pPr>
        <w:spacing w:line="240" w:lineRule="auto"/>
      </w:pPr>
      <w:r>
        <w:separator/>
      </w:r>
    </w:p>
  </w:endnote>
  <w:endnote w:type="continuationSeparator" w:id="0">
    <w:p w14:paraId="0AEE3BBC" w14:textId="77777777" w:rsidR="003D2465" w:rsidRDefault="003D2465" w:rsidP="004B7C6A">
      <w:pPr>
        <w:spacing w:line="240" w:lineRule="auto"/>
      </w:pPr>
      <w:r>
        <w:continuationSeparator/>
      </w:r>
    </w:p>
  </w:endnote>
  <w:endnote w:type="continuationNotice" w:id="1">
    <w:p w14:paraId="0418065C" w14:textId="77777777" w:rsidR="003D2465" w:rsidRDefault="003D2465">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LT">
    <w:charset w:val="00"/>
    <w:family w:val="auto"/>
    <w:pitch w:val="variable"/>
    <w:sig w:usb0="8000002F" w:usb1="0000004A"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A0379" w14:textId="15D53488" w:rsidR="00847AB1" w:rsidRDefault="001E10C3">
    <w:pPr>
      <w:pStyle w:val="Footer"/>
    </w:pPr>
    <w:r>
      <w:rPr>
        <w:noProof/>
      </w:rPr>
      <w:drawing>
        <wp:inline distT="0" distB="0" distL="0" distR="0" wp14:anchorId="2F4D13DC" wp14:editId="3AFF9937">
          <wp:extent cx="3045600" cy="1015200"/>
          <wp:effectExtent l="0" t="0" r="2540" b="0"/>
          <wp:docPr id="8" name="Picture 8" descr="logo adminstered in partnership west northamptonshire council and cambridgeshire coun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dministered in partnership.jpg"/>
                  <pic:cNvPicPr/>
                </pic:nvPicPr>
                <pic:blipFill>
                  <a:blip r:embed="rId1">
                    <a:extLst>
                      <a:ext uri="{28A0092B-C50C-407E-A947-70E740481C1C}">
                        <a14:useLocalDpi xmlns:a14="http://schemas.microsoft.com/office/drawing/2010/main" val="0"/>
                      </a:ext>
                    </a:extLst>
                  </a:blip>
                  <a:stretch>
                    <a:fillRect/>
                  </a:stretch>
                </pic:blipFill>
                <pic:spPr>
                  <a:xfrm>
                    <a:off x="0" y="0"/>
                    <a:ext cx="3045600" cy="1015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CA92C" w14:textId="77777777" w:rsidR="003D2465" w:rsidRDefault="003D2465" w:rsidP="004B7C6A">
      <w:pPr>
        <w:spacing w:line="240" w:lineRule="auto"/>
      </w:pPr>
      <w:r>
        <w:separator/>
      </w:r>
    </w:p>
  </w:footnote>
  <w:footnote w:type="continuationSeparator" w:id="0">
    <w:p w14:paraId="5B953199" w14:textId="77777777" w:rsidR="003D2465" w:rsidRDefault="003D2465" w:rsidP="004B7C6A">
      <w:pPr>
        <w:spacing w:line="240" w:lineRule="auto"/>
      </w:pPr>
      <w:r>
        <w:continuationSeparator/>
      </w:r>
    </w:p>
  </w:footnote>
  <w:footnote w:type="continuationNotice" w:id="1">
    <w:p w14:paraId="62C5E71A" w14:textId="77777777" w:rsidR="003D2465" w:rsidRDefault="003D2465">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830A8" w14:textId="1805C118" w:rsidR="009C3DA7" w:rsidRPr="004D2949" w:rsidRDefault="009C3DA7" w:rsidP="004F4319">
    <w:pPr>
      <w:pStyle w:val="Header"/>
      <w:tabs>
        <w:tab w:val="clear" w:pos="57"/>
        <w:tab w:val="left" w:pos="709"/>
        <w:tab w:val="right" w:pos="9924"/>
      </w:tabs>
      <w:ind w:left="709"/>
      <w:rPr>
        <w:rStyle w:val="HeaderTextBlue"/>
        <w:caps w:val="0"/>
      </w:rPr>
    </w:pPr>
    <w:r>
      <w:rPr>
        <w:rStyle w:val="HeaderChar"/>
        <w:color w:val="45556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2387A" w14:textId="060C9C99" w:rsidR="00847AB1" w:rsidRDefault="00847AB1" w:rsidP="00847AB1">
    <w:pPr>
      <w:pStyle w:val="Header"/>
      <w:tabs>
        <w:tab w:val="clear" w:pos="57"/>
        <w:tab w:val="left" w:pos="9135"/>
      </w:tabs>
      <w:ind w:left="5040"/>
      <w:jc w:val="right"/>
    </w:pPr>
    <w:r>
      <w:tab/>
    </w:r>
    <w:r>
      <w:rPr>
        <w:noProof/>
      </w:rPr>
      <w:drawing>
        <wp:inline distT="0" distB="0" distL="0" distR="0" wp14:anchorId="4ADAEA6D" wp14:editId="785BC686">
          <wp:extent cx="1619999" cy="450000"/>
          <wp:effectExtent l="0" t="0" r="0" b="7620"/>
          <wp:docPr id="2" name="Picture 2" descr="Logo Cambridgeshire Pension F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ambridgeshire Pension Fund"/>
                  <pic:cNvPicPr/>
                </pic:nvPicPr>
                <pic:blipFill>
                  <a:blip r:embed="rId1">
                    <a:extLst>
                      <a:ext uri="{28A0092B-C50C-407E-A947-70E740481C1C}">
                        <a14:useLocalDpi xmlns:a14="http://schemas.microsoft.com/office/drawing/2010/main" val="0"/>
                      </a:ext>
                    </a:extLst>
                  </a:blip>
                  <a:stretch>
                    <a:fillRect/>
                  </a:stretch>
                </pic:blipFill>
                <pic:spPr>
                  <a:xfrm>
                    <a:off x="0" y="0"/>
                    <a:ext cx="1619999" cy="45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B0454"/>
    <w:multiLevelType w:val="hybridMultilevel"/>
    <w:tmpl w:val="8F0E87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F63AB"/>
    <w:multiLevelType w:val="hybridMultilevel"/>
    <w:tmpl w:val="B5029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4F75B8"/>
    <w:multiLevelType w:val="multilevel"/>
    <w:tmpl w:val="95DCC376"/>
    <w:lvl w:ilvl="0">
      <w:start w:val="1"/>
      <w:numFmt w:val="decimal"/>
      <w:lvlRestart w:val="0"/>
      <w:pStyle w:val="Heading1Num"/>
      <w:isLgl/>
      <w:lvlText w:val="%1"/>
      <w:lvlJc w:val="left"/>
      <w:pPr>
        <w:tabs>
          <w:tab w:val="num" w:pos="567"/>
        </w:tabs>
        <w:ind w:left="567" w:hanging="567"/>
      </w:pPr>
      <w:rPr>
        <w:rFonts w:hint="default"/>
      </w:rPr>
    </w:lvl>
    <w:lvl w:ilvl="1">
      <w:start w:val="1"/>
      <w:numFmt w:val="decimal"/>
      <w:pStyle w:val="Heading2Num"/>
      <w:lvlText w:val="%1.%2"/>
      <w:lvlJc w:val="left"/>
      <w:pPr>
        <w:tabs>
          <w:tab w:val="num" w:pos="567"/>
        </w:tabs>
        <w:ind w:left="567" w:hanging="567"/>
      </w:pPr>
      <w:rPr>
        <w:rFonts w:hint="default"/>
      </w:rPr>
    </w:lvl>
    <w:lvl w:ilvl="2">
      <w:start w:val="1"/>
      <w:numFmt w:val="decimal"/>
      <w:pStyle w:val="Heading3Num"/>
      <w:lvlText w:val="%1.%2.%3"/>
      <w:lvlJc w:val="left"/>
      <w:pPr>
        <w:tabs>
          <w:tab w:val="num" w:pos="567"/>
        </w:tabs>
        <w:ind w:left="567" w:hanging="567"/>
      </w:pPr>
      <w:rPr>
        <w:rFont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Arial" w:hAnsi="Arial"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0A1450C4"/>
    <w:multiLevelType w:val="hybridMultilevel"/>
    <w:tmpl w:val="51AC9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D743CE"/>
    <w:multiLevelType w:val="hybridMultilevel"/>
    <w:tmpl w:val="F7147CF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C91143"/>
    <w:multiLevelType w:val="multilevel"/>
    <w:tmpl w:val="C7D6DB6A"/>
    <w:lvl w:ilvl="0">
      <w:start w:val="1"/>
      <w:numFmt w:val="decimal"/>
      <w:lvlRestart w:val="0"/>
      <w:pStyle w:val="hNumber1"/>
      <w:isLg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Arial" w:hAnsi="Arial"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0E266BE6"/>
    <w:multiLevelType w:val="hybridMultilevel"/>
    <w:tmpl w:val="BA30452A"/>
    <w:lvl w:ilvl="0" w:tplc="EE3C1B28">
      <w:start w:val="1"/>
      <w:numFmt w:val="bullet"/>
      <w:pStyle w:val="hBullet3"/>
      <w:lvlText w:val=""/>
      <w:lvlJc w:val="left"/>
      <w:pPr>
        <w:tabs>
          <w:tab w:val="num" w:pos="567"/>
        </w:tabs>
        <w:ind w:left="567" w:hanging="567"/>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3A78D4"/>
    <w:multiLevelType w:val="multilevel"/>
    <w:tmpl w:val="A642D374"/>
    <w:styleLink w:val="HRNumber"/>
    <w:lvl w:ilvl="0">
      <w:start w:val="1"/>
      <w:numFmt w:val="decimal"/>
      <w:pStyle w:val="NumberHymans"/>
      <w:lvlText w:val="%1"/>
      <w:lvlJc w:val="left"/>
      <w:pPr>
        <w:ind w:left="567" w:hanging="567"/>
      </w:pPr>
      <w:rPr>
        <w:rFonts w:ascii="Arial" w:hAnsi="Arial" w:hint="default"/>
        <w:color w:val="4B4B4B"/>
        <w:sz w:val="20"/>
      </w:rPr>
    </w:lvl>
    <w:lvl w:ilvl="1">
      <w:start w:val="1"/>
      <w:numFmt w:val="decimal"/>
      <w:lvlText w:val="%1.%2"/>
      <w:lvlJc w:val="left"/>
      <w:pPr>
        <w:ind w:left="1134" w:hanging="567"/>
      </w:pPr>
      <w:rPr>
        <w:rFonts w:ascii="Arial" w:hAnsi="Arial" w:hint="default"/>
        <w:color w:val="4B4B4B"/>
        <w:sz w:val="20"/>
      </w:rPr>
    </w:lvl>
    <w:lvl w:ilvl="2">
      <w:start w:val="1"/>
      <w:numFmt w:val="decimal"/>
      <w:lvlText w:val="%1.%2.%3"/>
      <w:lvlJc w:val="left"/>
      <w:pPr>
        <w:ind w:left="1701" w:hanging="567"/>
      </w:pPr>
      <w:rPr>
        <w:rFonts w:ascii="Arial" w:hAnsi="Arial" w:hint="default"/>
        <w:color w:val="4B4B4B"/>
        <w:sz w:val="20"/>
      </w:rPr>
    </w:lvl>
    <w:lvl w:ilvl="3">
      <w:start w:val="1"/>
      <w:numFmt w:val="decimal"/>
      <w:lvlText w:val="%1.%2.%3.%4"/>
      <w:lvlJc w:val="left"/>
      <w:pPr>
        <w:ind w:left="1728" w:hanging="648"/>
      </w:pPr>
      <w:rPr>
        <w:rFonts w:ascii="Arial" w:hAnsi="Arial" w:hint="default"/>
        <w:color w:val="auto"/>
        <w:sz w:val="20"/>
      </w:rPr>
    </w:lvl>
    <w:lvl w:ilvl="4">
      <w:start w:val="1"/>
      <w:numFmt w:val="decimal"/>
      <w:lvlText w:val="%1.%2.%3.%4.%5"/>
      <w:lvlJc w:val="left"/>
      <w:pPr>
        <w:ind w:left="2232" w:hanging="792"/>
      </w:pPr>
      <w:rPr>
        <w:rFonts w:ascii="Arial" w:hAnsi="Arial" w:hint="default"/>
        <w:color w:val="auto"/>
        <w:sz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B8079BC"/>
    <w:multiLevelType w:val="hybridMultilevel"/>
    <w:tmpl w:val="0B947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1F41E6"/>
    <w:multiLevelType w:val="multilevel"/>
    <w:tmpl w:val="5E7631A4"/>
    <w:styleLink w:val="HRBullet"/>
    <w:lvl w:ilvl="0">
      <w:start w:val="1"/>
      <w:numFmt w:val="bullet"/>
      <w:pStyle w:val="BulletHymans"/>
      <w:lvlText w:val=""/>
      <w:lvlJc w:val="left"/>
      <w:pPr>
        <w:ind w:left="567" w:hanging="567"/>
      </w:pPr>
      <w:rPr>
        <w:rFonts w:ascii="Symbol" w:hAnsi="Symbol" w:hint="default"/>
        <w:color w:val="4B4B4B"/>
        <w:sz w:val="20"/>
      </w:rPr>
    </w:lvl>
    <w:lvl w:ilvl="1">
      <w:start w:val="1"/>
      <w:numFmt w:val="none"/>
      <w:lvlText w:val="%2-"/>
      <w:lvlJc w:val="left"/>
      <w:pPr>
        <w:ind w:left="1134" w:hanging="567"/>
      </w:pPr>
      <w:rPr>
        <w:rFonts w:hint="default"/>
        <w:color w:val="4B4B4B"/>
        <w:sz w:val="20"/>
      </w:rPr>
    </w:lvl>
    <w:lvl w:ilvl="2">
      <w:start w:val="1"/>
      <w:numFmt w:val="bullet"/>
      <w:lvlText w:val=""/>
      <w:lvlJc w:val="left"/>
      <w:pPr>
        <w:ind w:left="1701" w:hanging="567"/>
      </w:pPr>
      <w:rPr>
        <w:rFonts w:ascii="Symbol" w:hAnsi="Symbol" w:hint="default"/>
        <w:color w:val="4B4B4B"/>
      </w:rPr>
    </w:lvl>
    <w:lvl w:ilvl="3">
      <w:start w:val="1"/>
      <w:numFmt w:val="none"/>
      <w:lvlText w:val="-"/>
      <w:lvlJc w:val="left"/>
      <w:pPr>
        <w:ind w:left="1701" w:hanging="567"/>
      </w:pPr>
      <w:rPr>
        <w:rFonts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A127D83"/>
    <w:multiLevelType w:val="hybridMultilevel"/>
    <w:tmpl w:val="E228D2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18F5C5F"/>
    <w:multiLevelType w:val="hybridMultilevel"/>
    <w:tmpl w:val="C3DED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277788"/>
    <w:multiLevelType w:val="hybridMultilevel"/>
    <w:tmpl w:val="E8B03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7945A6"/>
    <w:multiLevelType w:val="multilevel"/>
    <w:tmpl w:val="B538BD02"/>
    <w:lvl w:ilvl="0">
      <w:start w:val="1"/>
      <w:numFmt w:val="bullet"/>
      <w:lvlRestart w:val="0"/>
      <w:pStyle w:val="hBullets"/>
      <w:lvlText w:val=""/>
      <w:lvlJc w:val="left"/>
      <w:pPr>
        <w:tabs>
          <w:tab w:val="num" w:pos="567"/>
        </w:tabs>
        <w:ind w:left="567" w:hanging="567"/>
      </w:pPr>
      <w:rPr>
        <w:rFonts w:ascii="Symbol" w:hAnsi="Symbol" w:hint="default"/>
        <w:b w:val="0"/>
        <w:i w:val="0"/>
        <w:color w:val="4B4B4B"/>
        <w:sz w:val="20"/>
        <w:szCs w:val="20"/>
      </w:rPr>
    </w:lvl>
    <w:lvl w:ilvl="1">
      <w:start w:val="1"/>
      <w:numFmt w:val="bullet"/>
      <w:lvlText w:val="-"/>
      <w:lvlJc w:val="left"/>
      <w:pPr>
        <w:tabs>
          <w:tab w:val="num" w:pos="1134"/>
        </w:tabs>
        <w:ind w:left="1134" w:hanging="567"/>
      </w:pPr>
      <w:rPr>
        <w:rFonts w:ascii="Arial" w:hAnsi="Arial" w:hint="default"/>
        <w:b w:val="0"/>
        <w:i w:val="0"/>
        <w:color w:val="4B4B4B"/>
        <w:sz w:val="20"/>
        <w:szCs w:val="20"/>
      </w:rPr>
    </w:lvl>
    <w:lvl w:ilvl="2">
      <w:start w:val="1"/>
      <w:numFmt w:val="bullet"/>
      <w:lvlText w:val=""/>
      <w:lvlJc w:val="left"/>
      <w:pPr>
        <w:tabs>
          <w:tab w:val="num" w:pos="1701"/>
        </w:tabs>
        <w:ind w:left="1701" w:hanging="567"/>
      </w:pPr>
      <w:rPr>
        <w:rFonts w:ascii="Symbol" w:hAnsi="Symbol" w:hint="default"/>
        <w:b w:val="0"/>
        <w:i w:val="0"/>
        <w:color w:val="4B4B4B"/>
        <w:sz w:val="20"/>
        <w:szCs w:val="20"/>
      </w:rPr>
    </w:lvl>
    <w:lvl w:ilvl="3">
      <w:start w:val="1"/>
      <w:numFmt w:val="bullet"/>
      <w:lvlText w:val=""/>
      <w:lvlJc w:val="left"/>
      <w:pPr>
        <w:tabs>
          <w:tab w:val="num" w:pos="2835"/>
        </w:tabs>
        <w:ind w:left="2835" w:hanging="567"/>
      </w:pPr>
      <w:rPr>
        <w:rFonts w:ascii="Symbol" w:hAnsi="Symbol" w:hint="default"/>
        <w:b w:val="0"/>
        <w:i w:val="0"/>
        <w:color w:val="auto"/>
        <w:sz w:val="22"/>
      </w:rPr>
    </w:lvl>
    <w:lvl w:ilvl="4">
      <w:start w:val="1"/>
      <w:numFmt w:val="bullet"/>
      <w:lvlText w:val="·"/>
      <w:lvlJc w:val="left"/>
      <w:pPr>
        <w:tabs>
          <w:tab w:val="num" w:pos="1418"/>
        </w:tabs>
        <w:ind w:left="1418" w:hanging="567"/>
      </w:pPr>
      <w:rPr>
        <w:rFonts w:ascii="Symbol" w:hAnsi="Symbol" w:hint="default"/>
        <w:b w:val="0"/>
        <w:i w:val="0"/>
        <w:color w:val="auto"/>
        <w:sz w:val="22"/>
      </w:rPr>
    </w:lvl>
    <w:lvl w:ilvl="5">
      <w:start w:val="1"/>
      <w:numFmt w:val="bullet"/>
      <w:lvlText w:val="·"/>
      <w:lvlJc w:val="left"/>
      <w:pPr>
        <w:tabs>
          <w:tab w:val="num" w:pos="1985"/>
        </w:tabs>
        <w:ind w:left="1985" w:hanging="567"/>
      </w:pPr>
      <w:rPr>
        <w:rFonts w:ascii="Symbol" w:hAnsi="Symbol" w:hint="default"/>
        <w:b w:val="0"/>
        <w:i w:val="0"/>
        <w:color w:val="auto"/>
        <w:sz w:val="22"/>
      </w:rPr>
    </w:lvl>
    <w:lvl w:ilvl="6">
      <w:start w:val="1"/>
      <w:numFmt w:val="bullet"/>
      <w:lvlRestart w:val="0"/>
      <w:lvlText w:val="·"/>
      <w:lvlJc w:val="left"/>
      <w:pPr>
        <w:tabs>
          <w:tab w:val="num" w:pos="851"/>
        </w:tabs>
        <w:ind w:left="851" w:hanging="851"/>
      </w:pPr>
      <w:rPr>
        <w:rFonts w:ascii="Symbol" w:hAnsi="Symbol" w:hint="default"/>
        <w:b w:val="0"/>
        <w:i w:val="0"/>
        <w:color w:val="auto"/>
        <w:sz w:val="22"/>
      </w:rPr>
    </w:lvl>
    <w:lvl w:ilvl="7">
      <w:start w:val="1"/>
      <w:numFmt w:val="bullet"/>
      <w:lvlRestart w:val="0"/>
      <w:lvlText w:val="·"/>
      <w:lvlJc w:val="left"/>
      <w:pPr>
        <w:tabs>
          <w:tab w:val="num" w:pos="1418"/>
        </w:tabs>
        <w:ind w:left="1418" w:hanging="567"/>
      </w:pPr>
      <w:rPr>
        <w:rFonts w:ascii="Symbol" w:hAnsi="Symbol" w:hint="default"/>
        <w:b w:val="0"/>
        <w:i w:val="0"/>
        <w:color w:val="auto"/>
        <w:sz w:val="22"/>
      </w:rPr>
    </w:lvl>
    <w:lvl w:ilvl="8">
      <w:start w:val="1"/>
      <w:numFmt w:val="bullet"/>
      <w:lvlText w:val="·"/>
      <w:lvlJc w:val="left"/>
      <w:pPr>
        <w:tabs>
          <w:tab w:val="num" w:pos="1985"/>
        </w:tabs>
        <w:ind w:left="1985" w:hanging="567"/>
      </w:pPr>
      <w:rPr>
        <w:rFonts w:ascii="Symbol" w:hAnsi="Symbol" w:hint="default"/>
        <w:b w:val="0"/>
        <w:i w:val="0"/>
        <w:color w:val="auto"/>
        <w:sz w:val="22"/>
      </w:rPr>
    </w:lvl>
  </w:abstractNum>
  <w:abstractNum w:abstractNumId="14" w15:restartNumberingAfterBreak="0">
    <w:nsid w:val="6ECC6388"/>
    <w:multiLevelType w:val="hybridMultilevel"/>
    <w:tmpl w:val="32787776"/>
    <w:lvl w:ilvl="0" w:tplc="640ECAFC">
      <w:start w:val="1"/>
      <w:numFmt w:val="bullet"/>
      <w:lvlText w:val="•"/>
      <w:lvlJc w:val="left"/>
      <w:pPr>
        <w:ind w:left="2263"/>
      </w:pPr>
      <w:rPr>
        <w:rFonts w:ascii="Arial" w:eastAsia="Arial" w:hAnsi="Arial" w:cs="Arial"/>
        <w:b w:val="0"/>
        <w:i w:val="0"/>
        <w:strike w:val="0"/>
        <w:dstrike w:val="0"/>
        <w:color w:val="4B4B4B"/>
        <w:sz w:val="24"/>
        <w:szCs w:val="24"/>
        <w:u w:val="none" w:color="000000"/>
        <w:bdr w:val="none" w:sz="0" w:space="0" w:color="auto"/>
        <w:shd w:val="clear" w:color="auto" w:fill="auto"/>
        <w:vertAlign w:val="baseline"/>
      </w:rPr>
    </w:lvl>
    <w:lvl w:ilvl="1" w:tplc="C874A582">
      <w:start w:val="1"/>
      <w:numFmt w:val="bullet"/>
      <w:lvlText w:val="o"/>
      <w:lvlJc w:val="left"/>
      <w:pPr>
        <w:ind w:left="1270"/>
      </w:pPr>
      <w:rPr>
        <w:rFonts w:ascii="Arial" w:eastAsia="Arial" w:hAnsi="Arial" w:cs="Arial"/>
        <w:b w:val="0"/>
        <w:i w:val="0"/>
        <w:strike w:val="0"/>
        <w:dstrike w:val="0"/>
        <w:color w:val="4B4B4B"/>
        <w:sz w:val="24"/>
        <w:szCs w:val="24"/>
        <w:u w:val="none" w:color="000000"/>
        <w:bdr w:val="none" w:sz="0" w:space="0" w:color="auto"/>
        <w:shd w:val="clear" w:color="auto" w:fill="auto"/>
        <w:vertAlign w:val="baseline"/>
      </w:rPr>
    </w:lvl>
    <w:lvl w:ilvl="2" w:tplc="E736C5A2">
      <w:start w:val="1"/>
      <w:numFmt w:val="bullet"/>
      <w:lvlText w:val="▪"/>
      <w:lvlJc w:val="left"/>
      <w:pPr>
        <w:ind w:left="1990"/>
      </w:pPr>
      <w:rPr>
        <w:rFonts w:ascii="Arial" w:eastAsia="Arial" w:hAnsi="Arial" w:cs="Arial"/>
        <w:b w:val="0"/>
        <w:i w:val="0"/>
        <w:strike w:val="0"/>
        <w:dstrike w:val="0"/>
        <w:color w:val="4B4B4B"/>
        <w:sz w:val="24"/>
        <w:szCs w:val="24"/>
        <w:u w:val="none" w:color="000000"/>
        <w:bdr w:val="none" w:sz="0" w:space="0" w:color="auto"/>
        <w:shd w:val="clear" w:color="auto" w:fill="auto"/>
        <w:vertAlign w:val="baseline"/>
      </w:rPr>
    </w:lvl>
    <w:lvl w:ilvl="3" w:tplc="881880AC">
      <w:start w:val="1"/>
      <w:numFmt w:val="bullet"/>
      <w:lvlText w:val="•"/>
      <w:lvlJc w:val="left"/>
      <w:pPr>
        <w:ind w:left="2710"/>
      </w:pPr>
      <w:rPr>
        <w:rFonts w:ascii="Arial" w:eastAsia="Arial" w:hAnsi="Arial" w:cs="Arial"/>
        <w:b w:val="0"/>
        <w:i w:val="0"/>
        <w:strike w:val="0"/>
        <w:dstrike w:val="0"/>
        <w:color w:val="4B4B4B"/>
        <w:sz w:val="24"/>
        <w:szCs w:val="24"/>
        <w:u w:val="none" w:color="000000"/>
        <w:bdr w:val="none" w:sz="0" w:space="0" w:color="auto"/>
        <w:shd w:val="clear" w:color="auto" w:fill="auto"/>
        <w:vertAlign w:val="baseline"/>
      </w:rPr>
    </w:lvl>
    <w:lvl w:ilvl="4" w:tplc="B568E340">
      <w:start w:val="1"/>
      <w:numFmt w:val="bullet"/>
      <w:lvlText w:val="o"/>
      <w:lvlJc w:val="left"/>
      <w:pPr>
        <w:ind w:left="3430"/>
      </w:pPr>
      <w:rPr>
        <w:rFonts w:ascii="Arial" w:eastAsia="Arial" w:hAnsi="Arial" w:cs="Arial"/>
        <w:b w:val="0"/>
        <w:i w:val="0"/>
        <w:strike w:val="0"/>
        <w:dstrike w:val="0"/>
        <w:color w:val="4B4B4B"/>
        <w:sz w:val="24"/>
        <w:szCs w:val="24"/>
        <w:u w:val="none" w:color="000000"/>
        <w:bdr w:val="none" w:sz="0" w:space="0" w:color="auto"/>
        <w:shd w:val="clear" w:color="auto" w:fill="auto"/>
        <w:vertAlign w:val="baseline"/>
      </w:rPr>
    </w:lvl>
    <w:lvl w:ilvl="5" w:tplc="A4B40BC4">
      <w:start w:val="1"/>
      <w:numFmt w:val="bullet"/>
      <w:lvlText w:val="▪"/>
      <w:lvlJc w:val="left"/>
      <w:pPr>
        <w:ind w:left="4150"/>
      </w:pPr>
      <w:rPr>
        <w:rFonts w:ascii="Arial" w:eastAsia="Arial" w:hAnsi="Arial" w:cs="Arial"/>
        <w:b w:val="0"/>
        <w:i w:val="0"/>
        <w:strike w:val="0"/>
        <w:dstrike w:val="0"/>
        <w:color w:val="4B4B4B"/>
        <w:sz w:val="24"/>
        <w:szCs w:val="24"/>
        <w:u w:val="none" w:color="000000"/>
        <w:bdr w:val="none" w:sz="0" w:space="0" w:color="auto"/>
        <w:shd w:val="clear" w:color="auto" w:fill="auto"/>
        <w:vertAlign w:val="baseline"/>
      </w:rPr>
    </w:lvl>
    <w:lvl w:ilvl="6" w:tplc="D0AE2B8C">
      <w:start w:val="1"/>
      <w:numFmt w:val="bullet"/>
      <w:lvlText w:val="•"/>
      <w:lvlJc w:val="left"/>
      <w:pPr>
        <w:ind w:left="4870"/>
      </w:pPr>
      <w:rPr>
        <w:rFonts w:ascii="Arial" w:eastAsia="Arial" w:hAnsi="Arial" w:cs="Arial"/>
        <w:b w:val="0"/>
        <w:i w:val="0"/>
        <w:strike w:val="0"/>
        <w:dstrike w:val="0"/>
        <w:color w:val="4B4B4B"/>
        <w:sz w:val="24"/>
        <w:szCs w:val="24"/>
        <w:u w:val="none" w:color="000000"/>
        <w:bdr w:val="none" w:sz="0" w:space="0" w:color="auto"/>
        <w:shd w:val="clear" w:color="auto" w:fill="auto"/>
        <w:vertAlign w:val="baseline"/>
      </w:rPr>
    </w:lvl>
    <w:lvl w:ilvl="7" w:tplc="14B4BF6A">
      <w:start w:val="1"/>
      <w:numFmt w:val="bullet"/>
      <w:lvlText w:val="o"/>
      <w:lvlJc w:val="left"/>
      <w:pPr>
        <w:ind w:left="5590"/>
      </w:pPr>
      <w:rPr>
        <w:rFonts w:ascii="Arial" w:eastAsia="Arial" w:hAnsi="Arial" w:cs="Arial"/>
        <w:b w:val="0"/>
        <w:i w:val="0"/>
        <w:strike w:val="0"/>
        <w:dstrike w:val="0"/>
        <w:color w:val="4B4B4B"/>
        <w:sz w:val="24"/>
        <w:szCs w:val="24"/>
        <w:u w:val="none" w:color="000000"/>
        <w:bdr w:val="none" w:sz="0" w:space="0" w:color="auto"/>
        <w:shd w:val="clear" w:color="auto" w:fill="auto"/>
        <w:vertAlign w:val="baseline"/>
      </w:rPr>
    </w:lvl>
    <w:lvl w:ilvl="8" w:tplc="DB46C7E2">
      <w:start w:val="1"/>
      <w:numFmt w:val="bullet"/>
      <w:lvlText w:val="▪"/>
      <w:lvlJc w:val="left"/>
      <w:pPr>
        <w:ind w:left="6310"/>
      </w:pPr>
      <w:rPr>
        <w:rFonts w:ascii="Arial" w:eastAsia="Arial" w:hAnsi="Arial" w:cs="Arial"/>
        <w:b w:val="0"/>
        <w:i w:val="0"/>
        <w:strike w:val="0"/>
        <w:dstrike w:val="0"/>
        <w:color w:val="4B4B4B"/>
        <w:sz w:val="24"/>
        <w:szCs w:val="24"/>
        <w:u w:val="none" w:color="000000"/>
        <w:bdr w:val="none" w:sz="0" w:space="0" w:color="auto"/>
        <w:shd w:val="clear" w:color="auto" w:fill="auto"/>
        <w:vertAlign w:val="baseline"/>
      </w:rPr>
    </w:lvl>
  </w:abstractNum>
  <w:abstractNum w:abstractNumId="15" w15:restartNumberingAfterBreak="0">
    <w:nsid w:val="700E2211"/>
    <w:multiLevelType w:val="hybridMultilevel"/>
    <w:tmpl w:val="5A747B5E"/>
    <w:lvl w:ilvl="0" w:tplc="37F066BE">
      <w:start w:val="1"/>
      <w:numFmt w:val="decimal"/>
      <w:pStyle w:val="TenderQuestion"/>
      <w:lvlText w:val="Q%1."/>
      <w:lvlJc w:val="left"/>
      <w:pPr>
        <w:ind w:left="720" w:hanging="360"/>
      </w:pPr>
      <w:rPr>
        <w:rFonts w:hint="default"/>
        <w:color w:val="3FA6CC" w:themeColor="text1"/>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46924FB"/>
    <w:multiLevelType w:val="hybridMultilevel"/>
    <w:tmpl w:val="CF50E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7825E7"/>
    <w:multiLevelType w:val="multilevel"/>
    <w:tmpl w:val="567E87DA"/>
    <w:lvl w:ilvl="0">
      <w:start w:val="1"/>
      <w:numFmt w:val="bullet"/>
      <w:pStyle w:val="hBullet1"/>
      <w:lvlText w:val="·"/>
      <w:lvlJc w:val="left"/>
      <w:pPr>
        <w:tabs>
          <w:tab w:val="num" w:pos="851"/>
        </w:tabs>
        <w:ind w:left="851" w:hanging="851"/>
      </w:pPr>
      <w:rPr>
        <w:rFonts w:ascii="Symbol" w:hAnsi="Symbol" w:hint="default"/>
        <w:color w:val="auto"/>
      </w:rPr>
    </w:lvl>
    <w:lvl w:ilvl="1">
      <w:start w:val="1"/>
      <w:numFmt w:val="bullet"/>
      <w:lvlText w:val="·"/>
      <w:lvlJc w:val="left"/>
      <w:pPr>
        <w:tabs>
          <w:tab w:val="num" w:pos="1418"/>
        </w:tabs>
        <w:ind w:left="1418" w:hanging="567"/>
      </w:pPr>
      <w:rPr>
        <w:rFonts w:ascii="Symbol" w:hAnsi="Symbol" w:hint="default"/>
        <w:color w:val="auto"/>
      </w:rPr>
    </w:lvl>
    <w:lvl w:ilvl="2">
      <w:start w:val="1"/>
      <w:numFmt w:val="bullet"/>
      <w:lvlText w:val="·"/>
      <w:lvlJc w:val="left"/>
      <w:pPr>
        <w:tabs>
          <w:tab w:val="num" w:pos="1985"/>
        </w:tabs>
        <w:ind w:left="1985" w:hanging="567"/>
      </w:pPr>
      <w:rPr>
        <w:rFonts w:ascii="Symbol" w:hAnsi="Symbol" w:hint="default"/>
        <w:color w:val="auto"/>
      </w:rPr>
    </w:lvl>
    <w:lvl w:ilvl="3">
      <w:start w:val="1"/>
      <w:numFmt w:val="bullet"/>
      <w:lvlText w:val="·"/>
      <w:lvlJc w:val="left"/>
      <w:pPr>
        <w:tabs>
          <w:tab w:val="num" w:pos="1418"/>
        </w:tabs>
        <w:ind w:left="1418" w:hanging="567"/>
      </w:pPr>
      <w:rPr>
        <w:rFonts w:ascii="Symbol" w:hAnsi="Symbol" w:hint="default"/>
        <w:color w:val="auto"/>
      </w:rPr>
    </w:lvl>
    <w:lvl w:ilvl="4">
      <w:start w:val="1"/>
      <w:numFmt w:val="bullet"/>
      <w:lvlText w:val="·"/>
      <w:lvlJc w:val="left"/>
      <w:pPr>
        <w:tabs>
          <w:tab w:val="num" w:pos="851"/>
        </w:tabs>
        <w:ind w:left="851" w:hanging="851"/>
      </w:pPr>
      <w:rPr>
        <w:rFonts w:ascii="Symbol" w:hAnsi="Symbol" w:hint="default"/>
        <w:color w:val="auto"/>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79E803A7"/>
    <w:multiLevelType w:val="hybridMultilevel"/>
    <w:tmpl w:val="12C68C94"/>
    <w:lvl w:ilvl="0" w:tplc="E424C0AC">
      <w:start w:val="1"/>
      <w:numFmt w:val="bullet"/>
      <w:pStyle w:val="hBullet2"/>
      <w:lvlText w:val=""/>
      <w:lvlJc w:val="left"/>
      <w:pPr>
        <w:tabs>
          <w:tab w:val="num" w:pos="1418"/>
        </w:tabs>
        <w:ind w:left="1418" w:hanging="567"/>
      </w:pPr>
      <w:rPr>
        <w:rFonts w:ascii="Symbol" w:hAnsi="Symbol" w:hint="default"/>
        <w:b w:val="0"/>
        <w:i w:val="0"/>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62336976">
    <w:abstractNumId w:val="7"/>
  </w:num>
  <w:num w:numId="2" w16cid:durableId="257833106">
    <w:abstractNumId w:val="9"/>
  </w:num>
  <w:num w:numId="3" w16cid:durableId="237594610">
    <w:abstractNumId w:val="17"/>
  </w:num>
  <w:num w:numId="4" w16cid:durableId="2085297931">
    <w:abstractNumId w:val="18"/>
  </w:num>
  <w:num w:numId="5" w16cid:durableId="394203249">
    <w:abstractNumId w:val="6"/>
  </w:num>
  <w:num w:numId="6" w16cid:durableId="835073009">
    <w:abstractNumId w:val="13"/>
  </w:num>
  <w:num w:numId="7" w16cid:durableId="641888992">
    <w:abstractNumId w:val="5"/>
  </w:num>
  <w:num w:numId="8" w16cid:durableId="56167510">
    <w:abstractNumId w:val="15"/>
  </w:num>
  <w:num w:numId="9" w16cid:durableId="884372502">
    <w:abstractNumId w:val="2"/>
  </w:num>
  <w:num w:numId="10" w16cid:durableId="494538040">
    <w:abstractNumId w:val="9"/>
  </w:num>
  <w:num w:numId="11" w16cid:durableId="1009062430">
    <w:abstractNumId w:val="7"/>
  </w:num>
  <w:num w:numId="12" w16cid:durableId="984895122">
    <w:abstractNumId w:val="11"/>
  </w:num>
  <w:num w:numId="13" w16cid:durableId="237063477">
    <w:abstractNumId w:val="3"/>
  </w:num>
  <w:num w:numId="14" w16cid:durableId="1039009610">
    <w:abstractNumId w:val="16"/>
  </w:num>
  <w:num w:numId="15" w16cid:durableId="929587377">
    <w:abstractNumId w:val="1"/>
  </w:num>
  <w:num w:numId="16" w16cid:durableId="1179999350">
    <w:abstractNumId w:val="0"/>
  </w:num>
  <w:num w:numId="17" w16cid:durableId="1098259240">
    <w:abstractNumId w:val="12"/>
  </w:num>
  <w:num w:numId="18" w16cid:durableId="287705437">
    <w:abstractNumId w:val="8"/>
  </w:num>
  <w:num w:numId="19" w16cid:durableId="1716079667">
    <w:abstractNumId w:val="4"/>
  </w:num>
  <w:num w:numId="20" w16cid:durableId="924345254">
    <w:abstractNumId w:val="10"/>
  </w:num>
  <w:num w:numId="21" w16cid:durableId="1532107122">
    <w:abstractNumId w:val="2"/>
  </w:num>
  <w:num w:numId="22" w16cid:durableId="1789738761">
    <w:abstractNumId w:val="2"/>
  </w:num>
  <w:num w:numId="23" w16cid:durableId="621228976">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lickAndTypeStyle w:val="BodyText"/>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7C1"/>
    <w:rsid w:val="000043A6"/>
    <w:rsid w:val="0000606C"/>
    <w:rsid w:val="00007CB5"/>
    <w:rsid w:val="00011AED"/>
    <w:rsid w:val="000164F3"/>
    <w:rsid w:val="00023A4E"/>
    <w:rsid w:val="00026B6B"/>
    <w:rsid w:val="0005076C"/>
    <w:rsid w:val="000536BE"/>
    <w:rsid w:val="00053A79"/>
    <w:rsid w:val="00055D89"/>
    <w:rsid w:val="00073115"/>
    <w:rsid w:val="00073204"/>
    <w:rsid w:val="00076EDF"/>
    <w:rsid w:val="0008025A"/>
    <w:rsid w:val="000812F1"/>
    <w:rsid w:val="00082323"/>
    <w:rsid w:val="000835EA"/>
    <w:rsid w:val="00085892"/>
    <w:rsid w:val="00090291"/>
    <w:rsid w:val="000933B9"/>
    <w:rsid w:val="00096AA1"/>
    <w:rsid w:val="00096E6F"/>
    <w:rsid w:val="000A68EC"/>
    <w:rsid w:val="000B6CAB"/>
    <w:rsid w:val="000C1401"/>
    <w:rsid w:val="000C24E1"/>
    <w:rsid w:val="000D4CF4"/>
    <w:rsid w:val="000E21D1"/>
    <w:rsid w:val="000E5361"/>
    <w:rsid w:val="000F31CE"/>
    <w:rsid w:val="000F3248"/>
    <w:rsid w:val="000F3E2D"/>
    <w:rsid w:val="000F4C83"/>
    <w:rsid w:val="000F7871"/>
    <w:rsid w:val="00111767"/>
    <w:rsid w:val="001203D8"/>
    <w:rsid w:val="00126FE1"/>
    <w:rsid w:val="001307E4"/>
    <w:rsid w:val="00133D70"/>
    <w:rsid w:val="001346EF"/>
    <w:rsid w:val="00140798"/>
    <w:rsid w:val="0014257D"/>
    <w:rsid w:val="00143CF9"/>
    <w:rsid w:val="001469E0"/>
    <w:rsid w:val="00155A0C"/>
    <w:rsid w:val="001567B7"/>
    <w:rsid w:val="00156F81"/>
    <w:rsid w:val="00157509"/>
    <w:rsid w:val="00157950"/>
    <w:rsid w:val="00161697"/>
    <w:rsid w:val="00162C46"/>
    <w:rsid w:val="00171D88"/>
    <w:rsid w:val="00171DE5"/>
    <w:rsid w:val="0017397C"/>
    <w:rsid w:val="00173A57"/>
    <w:rsid w:val="00174154"/>
    <w:rsid w:val="00176CAC"/>
    <w:rsid w:val="00183425"/>
    <w:rsid w:val="001874A3"/>
    <w:rsid w:val="00191DE5"/>
    <w:rsid w:val="00193782"/>
    <w:rsid w:val="001960AC"/>
    <w:rsid w:val="001B7F37"/>
    <w:rsid w:val="001C25D0"/>
    <w:rsid w:val="001C583F"/>
    <w:rsid w:val="001D0EBC"/>
    <w:rsid w:val="001E10C3"/>
    <w:rsid w:val="001E2CD9"/>
    <w:rsid w:val="001E37EF"/>
    <w:rsid w:val="001E7E5F"/>
    <w:rsid w:val="001F0925"/>
    <w:rsid w:val="001F09A9"/>
    <w:rsid w:val="001F4446"/>
    <w:rsid w:val="001F5FDD"/>
    <w:rsid w:val="001F7693"/>
    <w:rsid w:val="00200072"/>
    <w:rsid w:val="0020575F"/>
    <w:rsid w:val="0021004D"/>
    <w:rsid w:val="00211010"/>
    <w:rsid w:val="0022081B"/>
    <w:rsid w:val="0022131D"/>
    <w:rsid w:val="002231A3"/>
    <w:rsid w:val="00224B53"/>
    <w:rsid w:val="00226F40"/>
    <w:rsid w:val="002365DA"/>
    <w:rsid w:val="00240053"/>
    <w:rsid w:val="0024262D"/>
    <w:rsid w:val="00244D72"/>
    <w:rsid w:val="00271E8F"/>
    <w:rsid w:val="002762FF"/>
    <w:rsid w:val="002840B5"/>
    <w:rsid w:val="00286C95"/>
    <w:rsid w:val="00290914"/>
    <w:rsid w:val="002933D4"/>
    <w:rsid w:val="0029436C"/>
    <w:rsid w:val="00297CA1"/>
    <w:rsid w:val="002A5B4C"/>
    <w:rsid w:val="002B235E"/>
    <w:rsid w:val="002B660A"/>
    <w:rsid w:val="002C346B"/>
    <w:rsid w:val="002C49A5"/>
    <w:rsid w:val="002C61C8"/>
    <w:rsid w:val="002C77A8"/>
    <w:rsid w:val="002D6871"/>
    <w:rsid w:val="002E1AD7"/>
    <w:rsid w:val="002E4964"/>
    <w:rsid w:val="002E602D"/>
    <w:rsid w:val="002F429B"/>
    <w:rsid w:val="00302D29"/>
    <w:rsid w:val="00307D84"/>
    <w:rsid w:val="00311A48"/>
    <w:rsid w:val="003138A3"/>
    <w:rsid w:val="0031778E"/>
    <w:rsid w:val="0031795F"/>
    <w:rsid w:val="00321996"/>
    <w:rsid w:val="00335743"/>
    <w:rsid w:val="00335AA2"/>
    <w:rsid w:val="00336CCD"/>
    <w:rsid w:val="003502FA"/>
    <w:rsid w:val="0035108E"/>
    <w:rsid w:val="003520C8"/>
    <w:rsid w:val="00352A1D"/>
    <w:rsid w:val="003541A9"/>
    <w:rsid w:val="003563E0"/>
    <w:rsid w:val="00361523"/>
    <w:rsid w:val="00361934"/>
    <w:rsid w:val="003677AB"/>
    <w:rsid w:val="00372359"/>
    <w:rsid w:val="00375BEE"/>
    <w:rsid w:val="00375E11"/>
    <w:rsid w:val="00383386"/>
    <w:rsid w:val="0038594D"/>
    <w:rsid w:val="00390990"/>
    <w:rsid w:val="00391EEE"/>
    <w:rsid w:val="00393BA1"/>
    <w:rsid w:val="00394A11"/>
    <w:rsid w:val="003A41F2"/>
    <w:rsid w:val="003A4DFA"/>
    <w:rsid w:val="003A6943"/>
    <w:rsid w:val="003A7E03"/>
    <w:rsid w:val="003B09EF"/>
    <w:rsid w:val="003C47BE"/>
    <w:rsid w:val="003C6E1B"/>
    <w:rsid w:val="003C7803"/>
    <w:rsid w:val="003D08BD"/>
    <w:rsid w:val="003D2465"/>
    <w:rsid w:val="003E628E"/>
    <w:rsid w:val="003F0A5E"/>
    <w:rsid w:val="003F2370"/>
    <w:rsid w:val="003F37F4"/>
    <w:rsid w:val="003F5846"/>
    <w:rsid w:val="003F5BAE"/>
    <w:rsid w:val="00401EA1"/>
    <w:rsid w:val="004026E1"/>
    <w:rsid w:val="0040299C"/>
    <w:rsid w:val="00407CF3"/>
    <w:rsid w:val="00415CCB"/>
    <w:rsid w:val="0042175E"/>
    <w:rsid w:val="00425E54"/>
    <w:rsid w:val="00431115"/>
    <w:rsid w:val="0043119B"/>
    <w:rsid w:val="00440EA8"/>
    <w:rsid w:val="00443599"/>
    <w:rsid w:val="00446199"/>
    <w:rsid w:val="0045375A"/>
    <w:rsid w:val="00454351"/>
    <w:rsid w:val="00455418"/>
    <w:rsid w:val="00462A47"/>
    <w:rsid w:val="00463533"/>
    <w:rsid w:val="00467B56"/>
    <w:rsid w:val="00475DB0"/>
    <w:rsid w:val="004765CC"/>
    <w:rsid w:val="00496B48"/>
    <w:rsid w:val="00496C3F"/>
    <w:rsid w:val="00497E25"/>
    <w:rsid w:val="004A08BD"/>
    <w:rsid w:val="004A7A35"/>
    <w:rsid w:val="004B763E"/>
    <w:rsid w:val="004B7C6A"/>
    <w:rsid w:val="004C14AE"/>
    <w:rsid w:val="004C2543"/>
    <w:rsid w:val="004C2C26"/>
    <w:rsid w:val="004C59A5"/>
    <w:rsid w:val="004C7920"/>
    <w:rsid w:val="004D1EDE"/>
    <w:rsid w:val="004D2949"/>
    <w:rsid w:val="004D4552"/>
    <w:rsid w:val="004D47F3"/>
    <w:rsid w:val="004D703F"/>
    <w:rsid w:val="004E4512"/>
    <w:rsid w:val="004E4E0A"/>
    <w:rsid w:val="004F1C70"/>
    <w:rsid w:val="004F4283"/>
    <w:rsid w:val="004F4319"/>
    <w:rsid w:val="004F527A"/>
    <w:rsid w:val="004F705D"/>
    <w:rsid w:val="00511F30"/>
    <w:rsid w:val="00512975"/>
    <w:rsid w:val="00517F6F"/>
    <w:rsid w:val="00523579"/>
    <w:rsid w:val="00523F4A"/>
    <w:rsid w:val="00524177"/>
    <w:rsid w:val="00527BE4"/>
    <w:rsid w:val="00530D6D"/>
    <w:rsid w:val="00536C95"/>
    <w:rsid w:val="005423F1"/>
    <w:rsid w:val="0054479C"/>
    <w:rsid w:val="00547723"/>
    <w:rsid w:val="00547936"/>
    <w:rsid w:val="00552566"/>
    <w:rsid w:val="005529DA"/>
    <w:rsid w:val="00552CF9"/>
    <w:rsid w:val="005555ED"/>
    <w:rsid w:val="00560CD7"/>
    <w:rsid w:val="0056170F"/>
    <w:rsid w:val="00562E17"/>
    <w:rsid w:val="005643DC"/>
    <w:rsid w:val="005658F7"/>
    <w:rsid w:val="005663B7"/>
    <w:rsid w:val="00571309"/>
    <w:rsid w:val="005773D9"/>
    <w:rsid w:val="0057761B"/>
    <w:rsid w:val="005778B9"/>
    <w:rsid w:val="00583848"/>
    <w:rsid w:val="005969E5"/>
    <w:rsid w:val="005A1EAD"/>
    <w:rsid w:val="005A354A"/>
    <w:rsid w:val="005A4C50"/>
    <w:rsid w:val="005C12AC"/>
    <w:rsid w:val="005C4414"/>
    <w:rsid w:val="005C6114"/>
    <w:rsid w:val="005D02DB"/>
    <w:rsid w:val="005D4C6E"/>
    <w:rsid w:val="005D4E27"/>
    <w:rsid w:val="005D7F97"/>
    <w:rsid w:val="005E404C"/>
    <w:rsid w:val="005E4BE7"/>
    <w:rsid w:val="005E5E08"/>
    <w:rsid w:val="00605EF4"/>
    <w:rsid w:val="00613EEA"/>
    <w:rsid w:val="00622C78"/>
    <w:rsid w:val="00633EF9"/>
    <w:rsid w:val="00634F61"/>
    <w:rsid w:val="006356A0"/>
    <w:rsid w:val="0063741F"/>
    <w:rsid w:val="00641E34"/>
    <w:rsid w:val="00642DD9"/>
    <w:rsid w:val="00655FE2"/>
    <w:rsid w:val="00656968"/>
    <w:rsid w:val="00660FB6"/>
    <w:rsid w:val="006618AE"/>
    <w:rsid w:val="0066469C"/>
    <w:rsid w:val="006700AC"/>
    <w:rsid w:val="00677EC6"/>
    <w:rsid w:val="00684645"/>
    <w:rsid w:val="006906C0"/>
    <w:rsid w:val="00690BEA"/>
    <w:rsid w:val="006A2355"/>
    <w:rsid w:val="006A2B37"/>
    <w:rsid w:val="006B16B8"/>
    <w:rsid w:val="006B4BAF"/>
    <w:rsid w:val="006C020D"/>
    <w:rsid w:val="006C1D62"/>
    <w:rsid w:val="006C2E18"/>
    <w:rsid w:val="006C5730"/>
    <w:rsid w:val="006C70A3"/>
    <w:rsid w:val="006C79B6"/>
    <w:rsid w:val="006D1568"/>
    <w:rsid w:val="006D4623"/>
    <w:rsid w:val="006D4910"/>
    <w:rsid w:val="006D6685"/>
    <w:rsid w:val="006D74B9"/>
    <w:rsid w:val="006E259B"/>
    <w:rsid w:val="006E4526"/>
    <w:rsid w:val="006E48F5"/>
    <w:rsid w:val="006E69D1"/>
    <w:rsid w:val="006F1A6D"/>
    <w:rsid w:val="006F50A2"/>
    <w:rsid w:val="006F5C75"/>
    <w:rsid w:val="00710035"/>
    <w:rsid w:val="00710355"/>
    <w:rsid w:val="007137BF"/>
    <w:rsid w:val="00716044"/>
    <w:rsid w:val="00720E34"/>
    <w:rsid w:val="007234A0"/>
    <w:rsid w:val="007306C4"/>
    <w:rsid w:val="007336DE"/>
    <w:rsid w:val="00737DDB"/>
    <w:rsid w:val="00745A4B"/>
    <w:rsid w:val="00746529"/>
    <w:rsid w:val="007508DE"/>
    <w:rsid w:val="00750A56"/>
    <w:rsid w:val="0075364D"/>
    <w:rsid w:val="00755D3D"/>
    <w:rsid w:val="00763BF4"/>
    <w:rsid w:val="00770FF3"/>
    <w:rsid w:val="00771BF9"/>
    <w:rsid w:val="00772F85"/>
    <w:rsid w:val="00773464"/>
    <w:rsid w:val="00774BAF"/>
    <w:rsid w:val="007755BC"/>
    <w:rsid w:val="00777896"/>
    <w:rsid w:val="00780797"/>
    <w:rsid w:val="00784299"/>
    <w:rsid w:val="00791AEA"/>
    <w:rsid w:val="00792B2E"/>
    <w:rsid w:val="007A16BD"/>
    <w:rsid w:val="007A201E"/>
    <w:rsid w:val="007A5DFF"/>
    <w:rsid w:val="007A7454"/>
    <w:rsid w:val="007A7E36"/>
    <w:rsid w:val="007B22B1"/>
    <w:rsid w:val="007B3A00"/>
    <w:rsid w:val="007C02D2"/>
    <w:rsid w:val="007C1C02"/>
    <w:rsid w:val="007C308A"/>
    <w:rsid w:val="007C3E9E"/>
    <w:rsid w:val="007D35AA"/>
    <w:rsid w:val="007D5023"/>
    <w:rsid w:val="007E0767"/>
    <w:rsid w:val="007E0863"/>
    <w:rsid w:val="007E09E2"/>
    <w:rsid w:val="007E3A7D"/>
    <w:rsid w:val="007F0AA2"/>
    <w:rsid w:val="007F1B12"/>
    <w:rsid w:val="007F56D6"/>
    <w:rsid w:val="007F7CF1"/>
    <w:rsid w:val="00806B6C"/>
    <w:rsid w:val="008118F3"/>
    <w:rsid w:val="00811C6C"/>
    <w:rsid w:val="008150E2"/>
    <w:rsid w:val="008152E8"/>
    <w:rsid w:val="00816F99"/>
    <w:rsid w:val="00820971"/>
    <w:rsid w:val="00820F30"/>
    <w:rsid w:val="00826A9A"/>
    <w:rsid w:val="00835C3E"/>
    <w:rsid w:val="0084023C"/>
    <w:rsid w:val="00840460"/>
    <w:rsid w:val="008437C2"/>
    <w:rsid w:val="008456B0"/>
    <w:rsid w:val="0084799B"/>
    <w:rsid w:val="00847AB1"/>
    <w:rsid w:val="008510E5"/>
    <w:rsid w:val="008579AF"/>
    <w:rsid w:val="00862D8F"/>
    <w:rsid w:val="00876F61"/>
    <w:rsid w:val="0087746B"/>
    <w:rsid w:val="008806BD"/>
    <w:rsid w:val="0088600A"/>
    <w:rsid w:val="00886058"/>
    <w:rsid w:val="00892F9C"/>
    <w:rsid w:val="0089500F"/>
    <w:rsid w:val="00896593"/>
    <w:rsid w:val="0089780B"/>
    <w:rsid w:val="008A7B40"/>
    <w:rsid w:val="008B1D1C"/>
    <w:rsid w:val="008B55B6"/>
    <w:rsid w:val="008C0E62"/>
    <w:rsid w:val="008C3EF1"/>
    <w:rsid w:val="008C5A12"/>
    <w:rsid w:val="008D0C20"/>
    <w:rsid w:val="008D15F5"/>
    <w:rsid w:val="008D5C9C"/>
    <w:rsid w:val="008D6566"/>
    <w:rsid w:val="008E1627"/>
    <w:rsid w:val="008E241C"/>
    <w:rsid w:val="008E5368"/>
    <w:rsid w:val="008E74C4"/>
    <w:rsid w:val="008F112B"/>
    <w:rsid w:val="008F19B7"/>
    <w:rsid w:val="008F46CE"/>
    <w:rsid w:val="009042E0"/>
    <w:rsid w:val="00911815"/>
    <w:rsid w:val="009150FF"/>
    <w:rsid w:val="0092629D"/>
    <w:rsid w:val="00930C1B"/>
    <w:rsid w:val="00933B46"/>
    <w:rsid w:val="00934FE2"/>
    <w:rsid w:val="00944E44"/>
    <w:rsid w:val="00945623"/>
    <w:rsid w:val="009478C5"/>
    <w:rsid w:val="00953501"/>
    <w:rsid w:val="009604F1"/>
    <w:rsid w:val="00974CD8"/>
    <w:rsid w:val="00976403"/>
    <w:rsid w:val="00976D9E"/>
    <w:rsid w:val="00980193"/>
    <w:rsid w:val="00981D5A"/>
    <w:rsid w:val="0098213E"/>
    <w:rsid w:val="00983CD4"/>
    <w:rsid w:val="00985497"/>
    <w:rsid w:val="009875D5"/>
    <w:rsid w:val="00991273"/>
    <w:rsid w:val="009A1E5D"/>
    <w:rsid w:val="009B1C12"/>
    <w:rsid w:val="009B56D4"/>
    <w:rsid w:val="009C2111"/>
    <w:rsid w:val="009C3B44"/>
    <w:rsid w:val="009C3DA7"/>
    <w:rsid w:val="009C765F"/>
    <w:rsid w:val="009F0FDC"/>
    <w:rsid w:val="009F2FAC"/>
    <w:rsid w:val="009F3C38"/>
    <w:rsid w:val="00A12FF3"/>
    <w:rsid w:val="00A13261"/>
    <w:rsid w:val="00A133DE"/>
    <w:rsid w:val="00A134C9"/>
    <w:rsid w:val="00A16BA0"/>
    <w:rsid w:val="00A20C2E"/>
    <w:rsid w:val="00A226D4"/>
    <w:rsid w:val="00A22914"/>
    <w:rsid w:val="00A22D8D"/>
    <w:rsid w:val="00A232FA"/>
    <w:rsid w:val="00A24384"/>
    <w:rsid w:val="00A276BE"/>
    <w:rsid w:val="00A32B7B"/>
    <w:rsid w:val="00A33693"/>
    <w:rsid w:val="00A35DFC"/>
    <w:rsid w:val="00A36B80"/>
    <w:rsid w:val="00A43FC2"/>
    <w:rsid w:val="00A53A65"/>
    <w:rsid w:val="00A54FB2"/>
    <w:rsid w:val="00A60B96"/>
    <w:rsid w:val="00A6135C"/>
    <w:rsid w:val="00A625CF"/>
    <w:rsid w:val="00A637C1"/>
    <w:rsid w:val="00A654E6"/>
    <w:rsid w:val="00A655FD"/>
    <w:rsid w:val="00A709C7"/>
    <w:rsid w:val="00A75E25"/>
    <w:rsid w:val="00A81AFB"/>
    <w:rsid w:val="00A83E79"/>
    <w:rsid w:val="00AA039F"/>
    <w:rsid w:val="00AA123C"/>
    <w:rsid w:val="00AB1DCF"/>
    <w:rsid w:val="00AB2027"/>
    <w:rsid w:val="00AB529D"/>
    <w:rsid w:val="00AB6E5B"/>
    <w:rsid w:val="00AB728A"/>
    <w:rsid w:val="00AC2D36"/>
    <w:rsid w:val="00AC79F7"/>
    <w:rsid w:val="00AD1786"/>
    <w:rsid w:val="00AD26E1"/>
    <w:rsid w:val="00AD2D81"/>
    <w:rsid w:val="00AD39BF"/>
    <w:rsid w:val="00AD51B4"/>
    <w:rsid w:val="00AD655B"/>
    <w:rsid w:val="00AE1D89"/>
    <w:rsid w:val="00AF44A1"/>
    <w:rsid w:val="00AF6D87"/>
    <w:rsid w:val="00B1098B"/>
    <w:rsid w:val="00B13494"/>
    <w:rsid w:val="00B13A78"/>
    <w:rsid w:val="00B15387"/>
    <w:rsid w:val="00B21588"/>
    <w:rsid w:val="00B26214"/>
    <w:rsid w:val="00B27221"/>
    <w:rsid w:val="00B40E6A"/>
    <w:rsid w:val="00B46E5F"/>
    <w:rsid w:val="00B56A1E"/>
    <w:rsid w:val="00B56E70"/>
    <w:rsid w:val="00B610B0"/>
    <w:rsid w:val="00B6263B"/>
    <w:rsid w:val="00B63826"/>
    <w:rsid w:val="00B65A66"/>
    <w:rsid w:val="00B6766D"/>
    <w:rsid w:val="00B712C0"/>
    <w:rsid w:val="00B71552"/>
    <w:rsid w:val="00B71FA4"/>
    <w:rsid w:val="00B80FE5"/>
    <w:rsid w:val="00B81430"/>
    <w:rsid w:val="00B90A21"/>
    <w:rsid w:val="00B9170A"/>
    <w:rsid w:val="00B93548"/>
    <w:rsid w:val="00B94039"/>
    <w:rsid w:val="00BA0690"/>
    <w:rsid w:val="00BA1CA2"/>
    <w:rsid w:val="00BA2C1F"/>
    <w:rsid w:val="00BA6285"/>
    <w:rsid w:val="00BA726A"/>
    <w:rsid w:val="00BB0F18"/>
    <w:rsid w:val="00BC40B1"/>
    <w:rsid w:val="00BC6FED"/>
    <w:rsid w:val="00BD0774"/>
    <w:rsid w:val="00BE57AA"/>
    <w:rsid w:val="00BF230B"/>
    <w:rsid w:val="00BF2B08"/>
    <w:rsid w:val="00BF376A"/>
    <w:rsid w:val="00C03A0D"/>
    <w:rsid w:val="00C04D2F"/>
    <w:rsid w:val="00C0697E"/>
    <w:rsid w:val="00C11502"/>
    <w:rsid w:val="00C11538"/>
    <w:rsid w:val="00C1687D"/>
    <w:rsid w:val="00C2670A"/>
    <w:rsid w:val="00C279EA"/>
    <w:rsid w:val="00C33083"/>
    <w:rsid w:val="00C3770F"/>
    <w:rsid w:val="00C40876"/>
    <w:rsid w:val="00C45DC5"/>
    <w:rsid w:val="00C530F9"/>
    <w:rsid w:val="00C540D0"/>
    <w:rsid w:val="00C54D08"/>
    <w:rsid w:val="00C57515"/>
    <w:rsid w:val="00C60B23"/>
    <w:rsid w:val="00C6384B"/>
    <w:rsid w:val="00C71AA4"/>
    <w:rsid w:val="00C81DD4"/>
    <w:rsid w:val="00C901C0"/>
    <w:rsid w:val="00C97A1C"/>
    <w:rsid w:val="00C97E68"/>
    <w:rsid w:val="00CA08B0"/>
    <w:rsid w:val="00CA166B"/>
    <w:rsid w:val="00CA4450"/>
    <w:rsid w:val="00CA5113"/>
    <w:rsid w:val="00CA6D5F"/>
    <w:rsid w:val="00CA7ADF"/>
    <w:rsid w:val="00CA7C64"/>
    <w:rsid w:val="00CB135A"/>
    <w:rsid w:val="00CB3387"/>
    <w:rsid w:val="00CB70A2"/>
    <w:rsid w:val="00CC3276"/>
    <w:rsid w:val="00CD19CF"/>
    <w:rsid w:val="00CD4C08"/>
    <w:rsid w:val="00CD4EE2"/>
    <w:rsid w:val="00CE700F"/>
    <w:rsid w:val="00D002BD"/>
    <w:rsid w:val="00D03963"/>
    <w:rsid w:val="00D12115"/>
    <w:rsid w:val="00D21B27"/>
    <w:rsid w:val="00D223BB"/>
    <w:rsid w:val="00D23C8A"/>
    <w:rsid w:val="00D25904"/>
    <w:rsid w:val="00D37A94"/>
    <w:rsid w:val="00D405D3"/>
    <w:rsid w:val="00D46523"/>
    <w:rsid w:val="00D472BF"/>
    <w:rsid w:val="00D476C4"/>
    <w:rsid w:val="00D56AD0"/>
    <w:rsid w:val="00D600BB"/>
    <w:rsid w:val="00D6138F"/>
    <w:rsid w:val="00D65C65"/>
    <w:rsid w:val="00D81B2B"/>
    <w:rsid w:val="00D831AA"/>
    <w:rsid w:val="00D855A5"/>
    <w:rsid w:val="00D862C0"/>
    <w:rsid w:val="00D97E63"/>
    <w:rsid w:val="00DA02D2"/>
    <w:rsid w:val="00DA5631"/>
    <w:rsid w:val="00DA6F77"/>
    <w:rsid w:val="00DB6F9E"/>
    <w:rsid w:val="00DB7FDE"/>
    <w:rsid w:val="00DC1610"/>
    <w:rsid w:val="00DC3116"/>
    <w:rsid w:val="00DC5486"/>
    <w:rsid w:val="00DD51CE"/>
    <w:rsid w:val="00DE2FD0"/>
    <w:rsid w:val="00DE34A4"/>
    <w:rsid w:val="00DF08AF"/>
    <w:rsid w:val="00DF70F2"/>
    <w:rsid w:val="00E026AF"/>
    <w:rsid w:val="00E0598D"/>
    <w:rsid w:val="00E16440"/>
    <w:rsid w:val="00E23480"/>
    <w:rsid w:val="00E27890"/>
    <w:rsid w:val="00E350DA"/>
    <w:rsid w:val="00E36769"/>
    <w:rsid w:val="00E40547"/>
    <w:rsid w:val="00E42972"/>
    <w:rsid w:val="00E44C8D"/>
    <w:rsid w:val="00E4536D"/>
    <w:rsid w:val="00E54812"/>
    <w:rsid w:val="00E57572"/>
    <w:rsid w:val="00E62A97"/>
    <w:rsid w:val="00E77927"/>
    <w:rsid w:val="00E86DBD"/>
    <w:rsid w:val="00E934FE"/>
    <w:rsid w:val="00E936AE"/>
    <w:rsid w:val="00E95556"/>
    <w:rsid w:val="00EA00E2"/>
    <w:rsid w:val="00EA0573"/>
    <w:rsid w:val="00EA5AE2"/>
    <w:rsid w:val="00EB3C6D"/>
    <w:rsid w:val="00EB598C"/>
    <w:rsid w:val="00EB5E60"/>
    <w:rsid w:val="00EC0E67"/>
    <w:rsid w:val="00EC764A"/>
    <w:rsid w:val="00ED27AE"/>
    <w:rsid w:val="00ED3647"/>
    <w:rsid w:val="00EE3FCD"/>
    <w:rsid w:val="00EE40B1"/>
    <w:rsid w:val="00EE7433"/>
    <w:rsid w:val="00EE77F6"/>
    <w:rsid w:val="00EF2DF4"/>
    <w:rsid w:val="00EF370E"/>
    <w:rsid w:val="00EF5382"/>
    <w:rsid w:val="00EF5675"/>
    <w:rsid w:val="00F06CD8"/>
    <w:rsid w:val="00F07AC7"/>
    <w:rsid w:val="00F10B96"/>
    <w:rsid w:val="00F10D70"/>
    <w:rsid w:val="00F14C95"/>
    <w:rsid w:val="00F21632"/>
    <w:rsid w:val="00F273C6"/>
    <w:rsid w:val="00F27BC4"/>
    <w:rsid w:val="00F3253F"/>
    <w:rsid w:val="00F3687F"/>
    <w:rsid w:val="00F47744"/>
    <w:rsid w:val="00F5268D"/>
    <w:rsid w:val="00F537B1"/>
    <w:rsid w:val="00F5562F"/>
    <w:rsid w:val="00F564DC"/>
    <w:rsid w:val="00F6250F"/>
    <w:rsid w:val="00F62DB6"/>
    <w:rsid w:val="00F63A53"/>
    <w:rsid w:val="00F64D01"/>
    <w:rsid w:val="00F65177"/>
    <w:rsid w:val="00F652CE"/>
    <w:rsid w:val="00F7122B"/>
    <w:rsid w:val="00F71DD6"/>
    <w:rsid w:val="00F8137C"/>
    <w:rsid w:val="00F81B80"/>
    <w:rsid w:val="00F81E9A"/>
    <w:rsid w:val="00F87AF3"/>
    <w:rsid w:val="00F90E63"/>
    <w:rsid w:val="00F94F16"/>
    <w:rsid w:val="00FA38EE"/>
    <w:rsid w:val="00FC1C59"/>
    <w:rsid w:val="00FC2825"/>
    <w:rsid w:val="00FC4335"/>
    <w:rsid w:val="00FC5A7F"/>
    <w:rsid w:val="00FD1B5D"/>
    <w:rsid w:val="00FD5B84"/>
    <w:rsid w:val="00FD7583"/>
    <w:rsid w:val="00FE4E68"/>
    <w:rsid w:val="00FE526E"/>
    <w:rsid w:val="00FF3FC4"/>
    <w:rsid w:val="00FF488B"/>
    <w:rsid w:val="610394FD"/>
    <w:rsid w:val="749A71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C8836"/>
  <w15:docId w15:val="{5355B40B-C594-445E-9057-DF3D69D03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spacing w:before="20" w:after="20"/>
      </w:pPr>
    </w:pPrDefault>
  </w:docDefaults>
  <w:latentStyles w:defLockedState="0" w:defUIPriority="99" w:defSemiHidden="0" w:defUnhideWhenUsed="0" w:defQFormat="0" w:count="376">
    <w:lsdException w:name="Normal" w:uiPriority="3"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4" w:unhideWhenUsed="1"/>
    <w:lsdException w:name="heading 6" w:semiHidden="1" w:uiPriority="4" w:unhideWhenUsed="1"/>
    <w:lsdException w:name="heading 7" w:semiHidden="1" w:uiPriority="4"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4" w:unhideWhenUsed="1"/>
    <w:lsdException w:name="footer" w:semiHidden="1" w:unhideWhenUsed="1"/>
    <w:lsdException w:name="index heading" w:semiHidden="1" w:unhideWhenUsed="1"/>
    <w:lsdException w:name="caption" w:semiHidden="1" w:uiPriority="4" w:unhideWhenUsed="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3"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3"/>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3"/>
    <w:rsid w:val="00224B53"/>
    <w:pPr>
      <w:spacing w:after="0" w:line="280" w:lineRule="atLeast"/>
      <w:jc w:val="both"/>
    </w:pPr>
    <w:rPr>
      <w:rFonts w:ascii="Arial" w:hAnsi="Arial" w:cs="Arial"/>
      <w:iCs/>
      <w:color w:val="3FA6CC" w:themeColor="text1"/>
    </w:rPr>
  </w:style>
  <w:style w:type="paragraph" w:styleId="Heading1">
    <w:name w:val="heading 1"/>
    <w:next w:val="BodyTextGrey"/>
    <w:link w:val="Heading1Char"/>
    <w:qFormat/>
    <w:rsid w:val="00847AB1"/>
    <w:pPr>
      <w:keepNext/>
      <w:keepLines/>
      <w:spacing w:before="140" w:after="140" w:line="360" w:lineRule="atLeast"/>
      <w:outlineLvl w:val="0"/>
    </w:pPr>
    <w:rPr>
      <w:rFonts w:ascii="Calibri" w:hAnsi="Calibri"/>
      <w:b/>
      <w:color w:val="000000"/>
      <w:kern w:val="28"/>
      <w:sz w:val="26"/>
      <w:lang w:eastAsia="en-US"/>
    </w:rPr>
  </w:style>
  <w:style w:type="paragraph" w:styleId="Heading2">
    <w:name w:val="heading 2"/>
    <w:next w:val="BodyTextGrey"/>
    <w:link w:val="Heading2Char"/>
    <w:qFormat/>
    <w:rsid w:val="0031795F"/>
    <w:pPr>
      <w:keepNext/>
      <w:keepLines/>
      <w:spacing w:before="0" w:after="0" w:line="280" w:lineRule="atLeast"/>
      <w:outlineLvl w:val="1"/>
    </w:pPr>
    <w:rPr>
      <w:rFonts w:ascii="Arial" w:hAnsi="Arial" w:cs="Arial"/>
      <w:b/>
      <w:iCs/>
      <w:color w:val="6EC040" w:themeColor="accent6"/>
      <w:lang w:eastAsia="en-US"/>
    </w:rPr>
  </w:style>
  <w:style w:type="paragraph" w:styleId="Heading3">
    <w:name w:val="heading 3"/>
    <w:next w:val="BodyTextGrey"/>
    <w:link w:val="Heading3Char"/>
    <w:qFormat/>
    <w:rsid w:val="006C2E18"/>
    <w:pPr>
      <w:keepNext/>
      <w:keepLines/>
      <w:spacing w:line="280" w:lineRule="atLeast"/>
      <w:outlineLvl w:val="2"/>
    </w:pPr>
    <w:rPr>
      <w:rFonts w:ascii="Arial" w:hAnsi="Arial" w:cs="Arial"/>
      <w:b/>
      <w:iCs/>
      <w:color w:val="3FA6CC" w:themeColor="text1"/>
      <w:lang w:eastAsia="en-US"/>
    </w:rPr>
  </w:style>
  <w:style w:type="paragraph" w:styleId="Heading4">
    <w:name w:val="heading 4"/>
    <w:next w:val="BodyTextGrey"/>
    <w:link w:val="Heading4Char"/>
    <w:qFormat/>
    <w:rsid w:val="0031795F"/>
    <w:pPr>
      <w:tabs>
        <w:tab w:val="num" w:pos="0"/>
      </w:tabs>
      <w:spacing w:line="280" w:lineRule="atLeast"/>
      <w:outlineLvl w:val="3"/>
    </w:pPr>
    <w:rPr>
      <w:rFonts w:ascii="Arial" w:hAnsi="Arial" w:cs="Arial"/>
      <w:b/>
      <w:iCs/>
      <w:color w:val="455560"/>
      <w:lang w:eastAsia="en-US"/>
    </w:rPr>
  </w:style>
  <w:style w:type="paragraph" w:styleId="Heading5">
    <w:name w:val="heading 5"/>
    <w:aliases w:val="Briefing note heading"/>
    <w:next w:val="Normal"/>
    <w:link w:val="Heading5Char"/>
    <w:uiPriority w:val="4"/>
    <w:unhideWhenUsed/>
    <w:rsid w:val="0098213E"/>
    <w:pPr>
      <w:spacing w:before="240" w:after="60"/>
      <w:jc w:val="both"/>
      <w:outlineLvl w:val="4"/>
    </w:pPr>
    <w:rPr>
      <w:rFonts w:ascii="Arial" w:hAnsi="Arial" w:cs="Tahoma"/>
      <w:color w:val="40A6CC"/>
      <w:spacing w:val="20"/>
      <w:szCs w:val="146"/>
    </w:rPr>
  </w:style>
  <w:style w:type="paragraph" w:styleId="Heading6">
    <w:name w:val="heading 6"/>
    <w:basedOn w:val="Normal"/>
    <w:next w:val="Normal"/>
    <w:link w:val="Heading6Char"/>
    <w:uiPriority w:val="4"/>
    <w:unhideWhenUsed/>
    <w:rsid w:val="0098213E"/>
    <w:pPr>
      <w:tabs>
        <w:tab w:val="num" w:pos="0"/>
      </w:tabs>
      <w:spacing w:before="240" w:after="60"/>
      <w:outlineLvl w:val="5"/>
    </w:pPr>
    <w:rPr>
      <w:i/>
    </w:rPr>
  </w:style>
  <w:style w:type="paragraph" w:styleId="Heading7">
    <w:name w:val="heading 7"/>
    <w:basedOn w:val="Normal"/>
    <w:next w:val="Normal"/>
    <w:link w:val="Heading7Char"/>
    <w:uiPriority w:val="4"/>
    <w:semiHidden/>
    <w:unhideWhenUsed/>
    <w:rsid w:val="0098213E"/>
    <w:pPr>
      <w:tabs>
        <w:tab w:val="num" w:pos="0"/>
      </w:tabs>
      <w:spacing w:before="240" w:after="60"/>
      <w:outlineLvl w:val="6"/>
    </w:pPr>
    <w:rPr>
      <w:sz w:val="24"/>
    </w:rPr>
  </w:style>
  <w:style w:type="paragraph" w:styleId="Heading8">
    <w:name w:val="heading 8"/>
    <w:basedOn w:val="Normal"/>
    <w:link w:val="Heading8Char"/>
    <w:semiHidden/>
    <w:unhideWhenUsed/>
    <w:rsid w:val="0098213E"/>
    <w:pPr>
      <w:tabs>
        <w:tab w:val="num" w:pos="0"/>
      </w:tabs>
      <w:spacing w:after="240"/>
      <w:ind w:left="720" w:hanging="720"/>
      <w:outlineLvl w:val="7"/>
    </w:pPr>
    <w:rPr>
      <w:b/>
    </w:rPr>
  </w:style>
  <w:style w:type="paragraph" w:styleId="Heading9">
    <w:name w:val="heading 9"/>
    <w:basedOn w:val="Normal"/>
    <w:link w:val="Heading9Char"/>
    <w:semiHidden/>
    <w:unhideWhenUsed/>
    <w:rsid w:val="0098213E"/>
    <w:pPr>
      <w:tabs>
        <w:tab w:val="num" w:pos="0"/>
      </w:tabs>
      <w:spacing w:before="240" w:after="60"/>
      <w:ind w:left="360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1">
    <w:name w:val="Appendix 1"/>
    <w:basedOn w:val="AppendixSubheading"/>
    <w:next w:val="BodyTextGrey"/>
    <w:uiPriority w:val="3"/>
    <w:qFormat/>
    <w:rsid w:val="0031795F"/>
  </w:style>
  <w:style w:type="character" w:customStyle="1" w:styleId="Heading1Char">
    <w:name w:val="Heading 1 Char"/>
    <w:basedOn w:val="DefaultParagraphFont"/>
    <w:link w:val="Heading1"/>
    <w:rsid w:val="00847AB1"/>
    <w:rPr>
      <w:rFonts w:ascii="Calibri" w:hAnsi="Calibri"/>
      <w:b/>
      <w:color w:val="000000"/>
      <w:kern w:val="28"/>
      <w:sz w:val="26"/>
      <w:lang w:eastAsia="en-US"/>
    </w:rPr>
  </w:style>
  <w:style w:type="paragraph" w:styleId="BodyText">
    <w:name w:val="Body Text"/>
    <w:aliases w:val="Body Text Black"/>
    <w:link w:val="BodyTextChar"/>
    <w:rsid w:val="0098213E"/>
    <w:pPr>
      <w:spacing w:line="280" w:lineRule="atLeast"/>
    </w:pPr>
    <w:rPr>
      <w:rFonts w:ascii="Arial" w:hAnsi="Arial" w:cs="Arial"/>
      <w:iCs/>
    </w:rPr>
  </w:style>
  <w:style w:type="character" w:customStyle="1" w:styleId="BodyTextChar">
    <w:name w:val="Body Text Char"/>
    <w:aliases w:val="Body Text Black Char"/>
    <w:basedOn w:val="DefaultParagraphFont"/>
    <w:link w:val="BodyText"/>
    <w:uiPriority w:val="1"/>
    <w:rsid w:val="0000606C"/>
    <w:rPr>
      <w:rFonts w:ascii="Arial" w:eastAsia="Times New Roman" w:hAnsi="Arial" w:cs="Arial"/>
      <w:iCs/>
      <w:sz w:val="20"/>
      <w:szCs w:val="20"/>
    </w:rPr>
  </w:style>
  <w:style w:type="paragraph" w:customStyle="1" w:styleId="Appendix2">
    <w:name w:val="Appendix 2"/>
    <w:basedOn w:val="Heading2"/>
    <w:next w:val="BodyTextGrey"/>
    <w:uiPriority w:val="3"/>
    <w:qFormat/>
    <w:rsid w:val="000F31CE"/>
    <w:rPr>
      <w:szCs w:val="22"/>
    </w:rPr>
  </w:style>
  <w:style w:type="character" w:customStyle="1" w:styleId="Heading2Char">
    <w:name w:val="Heading 2 Char"/>
    <w:basedOn w:val="DefaultParagraphFont"/>
    <w:link w:val="Heading2"/>
    <w:rsid w:val="0031795F"/>
    <w:rPr>
      <w:rFonts w:ascii="Arial" w:hAnsi="Arial" w:cs="Arial"/>
      <w:b/>
      <w:iCs/>
      <w:color w:val="6EC040" w:themeColor="accent6"/>
      <w:lang w:eastAsia="en-US"/>
    </w:rPr>
  </w:style>
  <w:style w:type="paragraph" w:customStyle="1" w:styleId="Appendix3">
    <w:name w:val="Appendix 3"/>
    <w:basedOn w:val="Heading3"/>
    <w:next w:val="BodyTextGrey"/>
    <w:uiPriority w:val="3"/>
    <w:qFormat/>
    <w:rsid w:val="006C2E18"/>
  </w:style>
  <w:style w:type="character" w:customStyle="1" w:styleId="Heading3Char">
    <w:name w:val="Heading 3 Char"/>
    <w:basedOn w:val="DefaultParagraphFont"/>
    <w:link w:val="Heading3"/>
    <w:rsid w:val="00E42972"/>
    <w:rPr>
      <w:rFonts w:ascii="Arial" w:hAnsi="Arial" w:cs="Arial"/>
      <w:b/>
      <w:iCs/>
      <w:color w:val="3FA6CC" w:themeColor="text1"/>
      <w:lang w:eastAsia="en-US"/>
    </w:rPr>
  </w:style>
  <w:style w:type="paragraph" w:customStyle="1" w:styleId="FooterText">
    <w:name w:val="Footer Text"/>
    <w:basedOn w:val="BodyText"/>
    <w:uiPriority w:val="4"/>
    <w:rsid w:val="00425E54"/>
    <w:pPr>
      <w:keepLines/>
      <w:pBdr>
        <w:top w:val="single" w:sz="2" w:space="4" w:color="646464"/>
      </w:pBdr>
      <w:spacing w:after="0"/>
      <w:ind w:left="-425"/>
    </w:pPr>
    <w:rPr>
      <w:color w:val="4B4B4B"/>
    </w:rPr>
  </w:style>
  <w:style w:type="paragraph" w:customStyle="1" w:styleId="FreedomHeading">
    <w:name w:val="Freedom Heading"/>
    <w:basedOn w:val="Heading1"/>
    <w:next w:val="BodyText"/>
    <w:uiPriority w:val="4"/>
    <w:rsid w:val="0098213E"/>
    <w:rPr>
      <w:caps/>
      <w:color w:val="40A6CC"/>
    </w:rPr>
  </w:style>
  <w:style w:type="paragraph" w:customStyle="1" w:styleId="hBullet1">
    <w:name w:val="hBullet1"/>
    <w:basedOn w:val="BodyText"/>
    <w:uiPriority w:val="3"/>
    <w:rsid w:val="0098213E"/>
    <w:pPr>
      <w:widowControl w:val="0"/>
      <w:numPr>
        <w:numId w:val="3"/>
      </w:numPr>
      <w:spacing w:before="120" w:after="120"/>
    </w:pPr>
    <w:rPr>
      <w:rFonts w:cs="Times New Roman"/>
      <w:iCs w:val="0"/>
      <w:szCs w:val="24"/>
    </w:rPr>
  </w:style>
  <w:style w:type="paragraph" w:customStyle="1" w:styleId="hBullet2">
    <w:name w:val="hBullet2"/>
    <w:basedOn w:val="BodyText"/>
    <w:uiPriority w:val="3"/>
    <w:rsid w:val="0098213E"/>
    <w:pPr>
      <w:widowControl w:val="0"/>
      <w:numPr>
        <w:numId w:val="4"/>
      </w:numPr>
      <w:spacing w:before="120" w:after="120"/>
    </w:pPr>
    <w:rPr>
      <w:rFonts w:cs="Times New Roman"/>
      <w:iCs w:val="0"/>
      <w:szCs w:val="24"/>
    </w:rPr>
  </w:style>
  <w:style w:type="paragraph" w:customStyle="1" w:styleId="hBullet3">
    <w:name w:val="hBullet3"/>
    <w:basedOn w:val="BodyText"/>
    <w:uiPriority w:val="3"/>
    <w:rsid w:val="0098213E"/>
    <w:pPr>
      <w:widowControl w:val="0"/>
      <w:numPr>
        <w:numId w:val="5"/>
      </w:numPr>
      <w:spacing w:before="120" w:after="120"/>
    </w:pPr>
    <w:rPr>
      <w:rFonts w:cs="Times New Roman"/>
      <w:iCs w:val="0"/>
      <w:szCs w:val="24"/>
    </w:rPr>
  </w:style>
  <w:style w:type="paragraph" w:customStyle="1" w:styleId="hBullets">
    <w:name w:val="hBullets"/>
    <w:uiPriority w:val="3"/>
    <w:rsid w:val="0098213E"/>
    <w:pPr>
      <w:numPr>
        <w:numId w:val="6"/>
      </w:numPr>
      <w:spacing w:line="280" w:lineRule="atLeast"/>
    </w:pPr>
    <w:rPr>
      <w:rFonts w:ascii="Arial" w:hAnsi="Arial"/>
      <w:color w:val="4B4B4B"/>
      <w:szCs w:val="24"/>
    </w:rPr>
  </w:style>
  <w:style w:type="paragraph" w:customStyle="1" w:styleId="Heading1Num">
    <w:name w:val="Heading 1 Num"/>
    <w:basedOn w:val="Heading1"/>
    <w:next w:val="BodyTextGrey"/>
    <w:uiPriority w:val="1"/>
    <w:qFormat/>
    <w:rsid w:val="00847AB1"/>
    <w:pPr>
      <w:numPr>
        <w:numId w:val="9"/>
      </w:numPr>
    </w:pPr>
    <w:rPr>
      <w:color w:val="61207F"/>
      <w:sz w:val="24"/>
    </w:rPr>
  </w:style>
  <w:style w:type="paragraph" w:customStyle="1" w:styleId="Heading2Num">
    <w:name w:val="Heading 2 Num"/>
    <w:basedOn w:val="Heading2"/>
    <w:next w:val="BodyTextGrey"/>
    <w:link w:val="Heading2NumChar"/>
    <w:uiPriority w:val="1"/>
    <w:qFormat/>
    <w:rsid w:val="00847AB1"/>
    <w:pPr>
      <w:numPr>
        <w:ilvl w:val="1"/>
        <w:numId w:val="9"/>
      </w:numPr>
    </w:pPr>
    <w:rPr>
      <w:rFonts w:ascii="Calibri" w:hAnsi="Calibri"/>
      <w:color w:val="244D7A"/>
      <w:sz w:val="24"/>
    </w:rPr>
  </w:style>
  <w:style w:type="paragraph" w:customStyle="1" w:styleId="Heading3Num">
    <w:name w:val="Heading 3 Num"/>
    <w:basedOn w:val="Heading3"/>
    <w:next w:val="BodyTextGrey"/>
    <w:link w:val="Heading3NumChar"/>
    <w:uiPriority w:val="1"/>
    <w:qFormat/>
    <w:rsid w:val="006C2E18"/>
    <w:pPr>
      <w:numPr>
        <w:ilvl w:val="2"/>
        <w:numId w:val="9"/>
      </w:numPr>
    </w:pPr>
  </w:style>
  <w:style w:type="paragraph" w:customStyle="1" w:styleId="hNumber1">
    <w:name w:val="hNumber1"/>
    <w:uiPriority w:val="3"/>
    <w:rsid w:val="0098213E"/>
    <w:pPr>
      <w:widowControl w:val="0"/>
      <w:numPr>
        <w:numId w:val="7"/>
      </w:numPr>
      <w:spacing w:line="280" w:lineRule="atLeast"/>
    </w:pPr>
    <w:rPr>
      <w:rFonts w:ascii="Arial" w:hAnsi="Arial"/>
      <w:color w:val="4B4B4B"/>
      <w:szCs w:val="24"/>
    </w:rPr>
  </w:style>
  <w:style w:type="numbering" w:customStyle="1" w:styleId="HRNumber">
    <w:name w:val="HR Number"/>
    <w:uiPriority w:val="99"/>
    <w:rsid w:val="0092629D"/>
    <w:pPr>
      <w:numPr>
        <w:numId w:val="1"/>
      </w:numPr>
    </w:pPr>
  </w:style>
  <w:style w:type="paragraph" w:customStyle="1" w:styleId="HymanHeader">
    <w:name w:val="HymanHeader"/>
    <w:basedOn w:val="BodyText"/>
    <w:uiPriority w:val="3"/>
    <w:rsid w:val="00302D29"/>
    <w:pPr>
      <w:pBdr>
        <w:top w:val="single" w:sz="2" w:space="4" w:color="646464"/>
      </w:pBdr>
      <w:ind w:left="-425"/>
    </w:pPr>
    <w:rPr>
      <w:color w:val="4B4B4B"/>
      <w:lang w:val="fr-FR"/>
    </w:rPr>
  </w:style>
  <w:style w:type="paragraph" w:customStyle="1" w:styleId="LetterDate">
    <w:name w:val="Letter Date"/>
    <w:basedOn w:val="BodyText"/>
    <w:next w:val="BodyText"/>
    <w:uiPriority w:val="3"/>
    <w:rsid w:val="0098213E"/>
    <w:pPr>
      <w:spacing w:before="480" w:after="480"/>
    </w:pPr>
    <w:rPr>
      <w:rFonts w:cs="Times New Roman"/>
      <w:color w:val="646464"/>
      <w:szCs w:val="28"/>
    </w:rPr>
  </w:style>
  <w:style w:type="paragraph" w:customStyle="1" w:styleId="ListBullet-Hymans">
    <w:name w:val="List Bullet - Hymans"/>
    <w:basedOn w:val="Normal"/>
    <w:uiPriority w:val="3"/>
    <w:rsid w:val="0098213E"/>
    <w:pPr>
      <w:tabs>
        <w:tab w:val="num" w:pos="360"/>
      </w:tabs>
      <w:ind w:left="360" w:hanging="360"/>
    </w:pPr>
  </w:style>
  <w:style w:type="paragraph" w:customStyle="1" w:styleId="NormalLeft">
    <w:name w:val="Normal Left"/>
    <w:basedOn w:val="Normal"/>
    <w:uiPriority w:val="3"/>
    <w:rsid w:val="0098213E"/>
    <w:pPr>
      <w:ind w:left="-400"/>
    </w:pPr>
    <w:rPr>
      <w:rFonts w:cs="Times New Roman"/>
    </w:rPr>
  </w:style>
  <w:style w:type="paragraph" w:customStyle="1" w:styleId="Signatory">
    <w:name w:val="Signatory"/>
    <w:basedOn w:val="BodyText"/>
    <w:uiPriority w:val="3"/>
    <w:rsid w:val="0098213E"/>
    <w:rPr>
      <w:sz w:val="16"/>
    </w:rPr>
  </w:style>
  <w:style w:type="paragraph" w:customStyle="1" w:styleId="StyleLeft45cm">
    <w:name w:val="Style Left:  4.5 cm"/>
    <w:basedOn w:val="Normal"/>
    <w:uiPriority w:val="3"/>
    <w:rsid w:val="0098213E"/>
    <w:pPr>
      <w:ind w:left="2552"/>
    </w:pPr>
    <w:rPr>
      <w:rFonts w:cs="Times New Roman"/>
    </w:rPr>
  </w:style>
  <w:style w:type="paragraph" w:customStyle="1" w:styleId="StyleTenderVerticalSmallLeftBefore1ptAfter1pt">
    <w:name w:val="Style Tender Vertical Small + Left Before:  1 pt After:  1 pt"/>
    <w:basedOn w:val="TenderVerticalSmall"/>
    <w:rsid w:val="0098213E"/>
    <w:pPr>
      <w:spacing w:after="20"/>
      <w:jc w:val="left"/>
    </w:pPr>
    <w:rPr>
      <w:rFonts w:cs="Times New Roman"/>
      <w:iCs w:val="0"/>
      <w:szCs w:val="20"/>
    </w:rPr>
  </w:style>
  <w:style w:type="paragraph" w:customStyle="1" w:styleId="TableColumn1">
    <w:name w:val="Table Column1"/>
    <w:basedOn w:val="TableHeader"/>
    <w:autoRedefine/>
    <w:uiPriority w:val="3"/>
    <w:rsid w:val="0098213E"/>
  </w:style>
  <w:style w:type="paragraph" w:customStyle="1" w:styleId="TableHeader">
    <w:name w:val="Table Header"/>
    <w:basedOn w:val="TableText"/>
    <w:uiPriority w:val="3"/>
    <w:rsid w:val="0098213E"/>
    <w:rPr>
      <w:color w:val="FFFFFF"/>
    </w:rPr>
  </w:style>
  <w:style w:type="paragraph" w:customStyle="1" w:styleId="TableText">
    <w:name w:val="Table Text"/>
    <w:basedOn w:val="BodyText"/>
    <w:uiPriority w:val="3"/>
    <w:rsid w:val="0098213E"/>
  </w:style>
  <w:style w:type="paragraph" w:customStyle="1" w:styleId="TableHeaderText-Hymans">
    <w:name w:val="TableHeaderText - Hymans"/>
    <w:basedOn w:val="Normal"/>
    <w:uiPriority w:val="3"/>
    <w:rsid w:val="0098213E"/>
    <w:rPr>
      <w:rFonts w:ascii="Times New Roman" w:hAnsi="Times New Roman" w:cs="Times New Roman"/>
      <w:sz w:val="24"/>
      <w:szCs w:val="24"/>
    </w:rPr>
  </w:style>
  <w:style w:type="paragraph" w:customStyle="1" w:styleId="TableSpacer">
    <w:name w:val="TableSpacer"/>
    <w:basedOn w:val="Normal"/>
    <w:next w:val="Heading2"/>
    <w:uiPriority w:val="3"/>
    <w:rsid w:val="0098213E"/>
    <w:pPr>
      <w:spacing w:before="240"/>
    </w:pPr>
    <w:rPr>
      <w:color w:val="FFFFFF"/>
      <w:sz w:val="24"/>
    </w:rPr>
  </w:style>
  <w:style w:type="paragraph" w:customStyle="1" w:styleId="TableText-Hymans">
    <w:name w:val="TableText - Hymans"/>
    <w:basedOn w:val="Normal"/>
    <w:uiPriority w:val="3"/>
    <w:rsid w:val="0098213E"/>
    <w:rPr>
      <w:rFonts w:ascii="Times New Roman" w:hAnsi="Times New Roman" w:cs="Times New Roman"/>
      <w:sz w:val="24"/>
      <w:szCs w:val="24"/>
    </w:rPr>
  </w:style>
  <w:style w:type="paragraph" w:customStyle="1" w:styleId="TenderAppendix">
    <w:name w:val="Tender Appendix"/>
    <w:next w:val="Normal"/>
    <w:uiPriority w:val="3"/>
    <w:rsid w:val="0098213E"/>
    <w:pPr>
      <w:keepNext/>
      <w:keepLines/>
      <w:spacing w:after="0"/>
    </w:pPr>
    <w:rPr>
      <w:rFonts w:ascii="Arial" w:hAnsi="Arial"/>
      <w:caps/>
      <w:color w:val="40A6CC"/>
      <w:sz w:val="36"/>
    </w:rPr>
  </w:style>
  <w:style w:type="paragraph" w:customStyle="1" w:styleId="TenderBluetext">
    <w:name w:val="Tender Blue text"/>
    <w:basedOn w:val="Normal"/>
    <w:rsid w:val="007336DE"/>
    <w:pPr>
      <w:tabs>
        <w:tab w:val="right" w:pos="6271"/>
      </w:tabs>
      <w:spacing w:before="120"/>
      <w:jc w:val="left"/>
    </w:pPr>
    <w:rPr>
      <w:rFonts w:cs="Times New Roman"/>
      <w:iCs w:val="0"/>
      <w:color w:val="3FA6CC"/>
    </w:rPr>
  </w:style>
  <w:style w:type="paragraph" w:customStyle="1" w:styleId="TenderBullet">
    <w:name w:val="Tender Bullet"/>
    <w:basedOn w:val="Normal"/>
    <w:uiPriority w:val="3"/>
    <w:rsid w:val="0098213E"/>
    <w:pPr>
      <w:tabs>
        <w:tab w:val="num" w:pos="360"/>
      </w:tabs>
      <w:spacing w:after="240"/>
      <w:ind w:left="360" w:right="-3" w:hanging="360"/>
    </w:pPr>
    <w:rPr>
      <w:b/>
    </w:rPr>
  </w:style>
  <w:style w:type="paragraph" w:customStyle="1" w:styleId="TenderH1">
    <w:name w:val="Tender H1"/>
    <w:next w:val="Normal"/>
    <w:uiPriority w:val="3"/>
    <w:rsid w:val="0098213E"/>
    <w:pPr>
      <w:keepNext/>
      <w:keepLines/>
      <w:tabs>
        <w:tab w:val="num" w:pos="0"/>
      </w:tabs>
      <w:spacing w:after="360"/>
      <w:ind w:hanging="403"/>
    </w:pPr>
    <w:rPr>
      <w:rFonts w:ascii="Arial" w:hAnsi="Arial"/>
      <w:caps/>
      <w:color w:val="40A6CC"/>
      <w:sz w:val="36"/>
    </w:rPr>
  </w:style>
  <w:style w:type="paragraph" w:customStyle="1" w:styleId="TenderH2">
    <w:name w:val="Tender H2"/>
    <w:basedOn w:val="Normal"/>
    <w:next w:val="Normal"/>
    <w:uiPriority w:val="3"/>
    <w:rsid w:val="0098213E"/>
    <w:pPr>
      <w:keepNext/>
      <w:keepLines/>
      <w:tabs>
        <w:tab w:val="num" w:pos="0"/>
      </w:tabs>
    </w:pPr>
    <w:rPr>
      <w:caps/>
      <w:color w:val="F06A00"/>
    </w:rPr>
  </w:style>
  <w:style w:type="paragraph" w:customStyle="1" w:styleId="TenderIntro">
    <w:name w:val="Tender Intro"/>
    <w:uiPriority w:val="3"/>
    <w:rsid w:val="0098213E"/>
    <w:pPr>
      <w:spacing w:after="360"/>
      <w:ind w:left="-403"/>
    </w:pPr>
    <w:rPr>
      <w:rFonts w:ascii="Arial" w:hAnsi="Arial"/>
      <w:caps/>
      <w:color w:val="40A6CC"/>
      <w:sz w:val="36"/>
    </w:rPr>
  </w:style>
  <w:style w:type="paragraph" w:customStyle="1" w:styleId="TenderQuestion">
    <w:name w:val="Tender Question"/>
    <w:next w:val="BodyTextGrey"/>
    <w:qFormat/>
    <w:rsid w:val="006C2E18"/>
    <w:pPr>
      <w:numPr>
        <w:numId w:val="8"/>
      </w:numPr>
      <w:tabs>
        <w:tab w:val="left" w:pos="567"/>
      </w:tabs>
    </w:pPr>
    <w:rPr>
      <w:rFonts w:ascii="Arial" w:hAnsi="Arial" w:cs="Arial"/>
      <w:iCs/>
      <w:color w:val="3FA6CC"/>
      <w:lang w:eastAsia="en-US"/>
    </w:rPr>
  </w:style>
  <w:style w:type="paragraph" w:customStyle="1" w:styleId="TenderTableHeader">
    <w:name w:val="Tender Table Header"/>
    <w:basedOn w:val="Normal"/>
    <w:uiPriority w:val="3"/>
    <w:rsid w:val="0098213E"/>
    <w:rPr>
      <w:color w:val="FFFFFF"/>
    </w:rPr>
  </w:style>
  <w:style w:type="paragraph" w:customStyle="1" w:styleId="TenderVerticalBigBlue">
    <w:name w:val="Tender Vertical Big Blue"/>
    <w:link w:val="TenderVerticalBigBlueChar"/>
    <w:rsid w:val="0098213E"/>
    <w:pPr>
      <w:tabs>
        <w:tab w:val="right" w:pos="9180"/>
      </w:tabs>
      <w:spacing w:after="0" w:line="280" w:lineRule="atLeast"/>
    </w:pPr>
    <w:rPr>
      <w:rFonts w:ascii="Arial" w:hAnsi="Arial" w:cs="Arial"/>
      <w:iCs/>
      <w:caps/>
      <w:color w:val="40A6CC"/>
      <w:sz w:val="112"/>
      <w:szCs w:val="112"/>
    </w:rPr>
  </w:style>
  <w:style w:type="paragraph" w:customStyle="1" w:styleId="TenderVerticalSmall">
    <w:name w:val="Tender Vertical Small"/>
    <w:basedOn w:val="Normal"/>
    <w:uiPriority w:val="3"/>
    <w:rsid w:val="0098213E"/>
    <w:pPr>
      <w:tabs>
        <w:tab w:val="right" w:pos="9180"/>
      </w:tabs>
    </w:pPr>
    <w:rPr>
      <w:caps/>
      <w:color w:val="646464"/>
      <w:sz w:val="36"/>
      <w:szCs w:val="36"/>
    </w:rPr>
  </w:style>
  <w:style w:type="paragraph" w:customStyle="1" w:styleId="TitleLogo">
    <w:name w:val="Title Logo"/>
    <w:basedOn w:val="Normal"/>
    <w:uiPriority w:val="3"/>
    <w:rsid w:val="0098213E"/>
    <w:pPr>
      <w:spacing w:before="1200" w:after="1560"/>
    </w:pPr>
    <w:rPr>
      <w:b/>
      <w:sz w:val="56"/>
    </w:rPr>
  </w:style>
  <w:style w:type="paragraph" w:customStyle="1" w:styleId="Action">
    <w:name w:val="Action"/>
    <w:basedOn w:val="BodyText"/>
    <w:next w:val="BodyText"/>
    <w:link w:val="ActionChar"/>
    <w:uiPriority w:val="3"/>
    <w:rsid w:val="0098213E"/>
    <w:rPr>
      <w:color w:val="3FA6CC"/>
    </w:rPr>
  </w:style>
  <w:style w:type="character" w:customStyle="1" w:styleId="ActionChar">
    <w:name w:val="Action Char"/>
    <w:basedOn w:val="DefaultParagraphFont"/>
    <w:link w:val="Action"/>
    <w:uiPriority w:val="3"/>
    <w:rsid w:val="003D08BD"/>
    <w:rPr>
      <w:rFonts w:ascii="Arial" w:eastAsia="Times New Roman" w:hAnsi="Arial" w:cs="Arial"/>
      <w:iCs/>
      <w:color w:val="3FA6CC"/>
      <w:sz w:val="20"/>
      <w:szCs w:val="20"/>
    </w:rPr>
  </w:style>
  <w:style w:type="paragraph" w:styleId="Header">
    <w:name w:val="header"/>
    <w:next w:val="BodyTextGrey"/>
    <w:link w:val="HeaderChar"/>
    <w:uiPriority w:val="4"/>
    <w:rsid w:val="00BA6285"/>
    <w:pPr>
      <w:tabs>
        <w:tab w:val="right" w:pos="57"/>
      </w:tabs>
      <w:spacing w:after="80"/>
      <w:ind w:left="-425"/>
    </w:pPr>
    <w:rPr>
      <w:rFonts w:ascii="Arial" w:hAnsi="Arial" w:cs="Arial"/>
      <w:iCs/>
      <w:caps/>
      <w:color w:val="3FA6CC"/>
      <w:szCs w:val="28"/>
    </w:rPr>
  </w:style>
  <w:style w:type="character" w:customStyle="1" w:styleId="HeaderChar">
    <w:name w:val="Header Char"/>
    <w:basedOn w:val="DefaultParagraphFont"/>
    <w:link w:val="Header"/>
    <w:uiPriority w:val="4"/>
    <w:rsid w:val="00BA6285"/>
    <w:rPr>
      <w:rFonts w:ascii="Arial" w:eastAsia="Times New Roman" w:hAnsi="Arial" w:cs="Arial"/>
      <w:iCs/>
      <w:caps/>
      <w:color w:val="3FA6CC"/>
      <w:sz w:val="20"/>
      <w:szCs w:val="28"/>
    </w:rPr>
  </w:style>
  <w:style w:type="paragraph" w:styleId="Footer">
    <w:name w:val="footer"/>
    <w:basedOn w:val="Normal"/>
    <w:link w:val="FooterChar"/>
    <w:uiPriority w:val="99"/>
    <w:rsid w:val="0098213E"/>
    <w:pPr>
      <w:tabs>
        <w:tab w:val="center" w:pos="4153"/>
        <w:tab w:val="right" w:pos="8306"/>
      </w:tabs>
    </w:pPr>
  </w:style>
  <w:style w:type="character" w:customStyle="1" w:styleId="FooterChar">
    <w:name w:val="Footer Char"/>
    <w:basedOn w:val="DefaultParagraphFont"/>
    <w:link w:val="Footer"/>
    <w:uiPriority w:val="99"/>
    <w:rsid w:val="003D08BD"/>
    <w:rPr>
      <w:rFonts w:ascii="Arial" w:eastAsia="Times New Roman" w:hAnsi="Arial" w:cs="Arial"/>
      <w:iCs/>
      <w:color w:val="3FA6CC" w:themeColor="text1"/>
      <w:sz w:val="20"/>
      <w:szCs w:val="20"/>
    </w:rPr>
  </w:style>
  <w:style w:type="table" w:styleId="TableGrid">
    <w:name w:val="Table Grid"/>
    <w:basedOn w:val="TableNormal"/>
    <w:rsid w:val="00161697"/>
    <w:rPr>
      <w:color w:val="45556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LightShading-Accent11">
    <w:name w:val="Light Shading - Accent 11"/>
    <w:aliases w:val="serena"/>
    <w:basedOn w:val="TableNormal"/>
    <w:uiPriority w:val="60"/>
    <w:rsid w:val="0098213E"/>
    <w:pPr>
      <w:spacing w:after="0"/>
    </w:pPr>
    <w:rPr>
      <w:color w:val="B34E00" w:themeColor="accent1" w:themeShade="BF"/>
    </w:rPr>
    <w:tblPr>
      <w:tblStyleRowBandSize w:val="1"/>
      <w:tblStyleColBandSize w:val="1"/>
      <w:tblBorders>
        <w:top w:val="single" w:sz="8" w:space="0" w:color="F06A00" w:themeColor="accent1"/>
        <w:bottom w:val="single" w:sz="8" w:space="0" w:color="F06A00" w:themeColor="accent1"/>
      </w:tblBorders>
    </w:tblPr>
    <w:tcPr>
      <w:shd w:val="clear" w:color="auto" w:fill="auto"/>
    </w:tcPr>
    <w:tblStylePr w:type="firstRow">
      <w:pPr>
        <w:spacing w:before="0" w:after="0" w:line="240" w:lineRule="auto"/>
      </w:pPr>
      <w:rPr>
        <w:b/>
        <w:bCs/>
        <w:color w:val="auto"/>
      </w:rPr>
      <w:tblPr/>
      <w:tcPr>
        <w:shd w:val="clear" w:color="auto" w:fill="36601F" w:themeFill="text2" w:themeFillShade="80"/>
      </w:tcPr>
    </w:tblStylePr>
    <w:tblStylePr w:type="lastRow">
      <w:pPr>
        <w:spacing w:before="0" w:after="0" w:line="240" w:lineRule="auto"/>
      </w:pPr>
      <w:rPr>
        <w:b/>
        <w:bCs/>
      </w:rPr>
      <w:tblPr/>
      <w:tcPr>
        <w:tcBorders>
          <w:top w:val="single" w:sz="8" w:space="0" w:color="F06A00" w:themeColor="accent1"/>
          <w:left w:val="nil"/>
          <w:bottom w:val="single" w:sz="8" w:space="0" w:color="F06A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BC" w:themeFill="accent1" w:themeFillTint="3F"/>
      </w:tcPr>
    </w:tblStylePr>
    <w:tblStylePr w:type="band1Horz">
      <w:tblPr/>
      <w:tcPr>
        <w:tcBorders>
          <w:left w:val="nil"/>
          <w:right w:val="nil"/>
          <w:insideH w:val="nil"/>
          <w:insideV w:val="nil"/>
        </w:tcBorders>
        <w:shd w:val="clear" w:color="auto" w:fill="FFD9BC" w:themeFill="accent1" w:themeFillTint="3F"/>
      </w:tcPr>
    </w:tblStylePr>
  </w:style>
  <w:style w:type="table" w:styleId="LightShading-Accent5">
    <w:name w:val="Light Shading Accent 5"/>
    <w:basedOn w:val="TableNormal"/>
    <w:uiPriority w:val="60"/>
    <w:rsid w:val="0098213E"/>
    <w:pPr>
      <w:spacing w:after="0"/>
    </w:pPr>
    <w:rPr>
      <w:color w:val="4A4A4A" w:themeColor="accent5" w:themeShade="BF"/>
    </w:rPr>
    <w:tblPr>
      <w:tblStyleRowBandSize w:val="1"/>
      <w:tblStyleColBandSize w:val="1"/>
      <w:tblBorders>
        <w:top w:val="single" w:sz="8" w:space="0" w:color="646464" w:themeColor="accent5"/>
        <w:bottom w:val="single" w:sz="8" w:space="0" w:color="646464" w:themeColor="accent5"/>
      </w:tblBorders>
    </w:tblPr>
    <w:tblStylePr w:type="firstRow">
      <w:pPr>
        <w:spacing w:before="0" w:after="0" w:line="240" w:lineRule="auto"/>
      </w:pPr>
      <w:rPr>
        <w:b/>
        <w:bCs/>
      </w:rPr>
      <w:tblPr/>
      <w:tcPr>
        <w:tcBorders>
          <w:top w:val="single" w:sz="8" w:space="0" w:color="646464" w:themeColor="accent5"/>
          <w:left w:val="nil"/>
          <w:bottom w:val="single" w:sz="8" w:space="0" w:color="646464" w:themeColor="accent5"/>
          <w:right w:val="nil"/>
          <w:insideH w:val="nil"/>
          <w:insideV w:val="nil"/>
        </w:tcBorders>
      </w:tcPr>
    </w:tblStylePr>
    <w:tblStylePr w:type="lastRow">
      <w:pPr>
        <w:spacing w:before="0" w:after="0" w:line="240" w:lineRule="auto"/>
      </w:pPr>
      <w:rPr>
        <w:b/>
        <w:bCs/>
      </w:rPr>
      <w:tblPr/>
      <w:tcPr>
        <w:tcBorders>
          <w:top w:val="single" w:sz="8" w:space="0" w:color="646464" w:themeColor="accent5"/>
          <w:left w:val="nil"/>
          <w:bottom w:val="single" w:sz="8" w:space="0" w:color="64646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8D8" w:themeFill="accent5" w:themeFillTint="3F"/>
      </w:tcPr>
    </w:tblStylePr>
    <w:tblStylePr w:type="band1Horz">
      <w:tblPr/>
      <w:tcPr>
        <w:tcBorders>
          <w:left w:val="nil"/>
          <w:right w:val="nil"/>
          <w:insideH w:val="nil"/>
          <w:insideV w:val="nil"/>
        </w:tcBorders>
        <w:shd w:val="clear" w:color="auto" w:fill="D8D8D8" w:themeFill="accent5" w:themeFillTint="3F"/>
      </w:tcPr>
    </w:tblStylePr>
  </w:style>
  <w:style w:type="paragraph" w:customStyle="1" w:styleId="BodyTextNum">
    <w:name w:val="Body Text Num"/>
    <w:basedOn w:val="BodyText"/>
    <w:uiPriority w:val="3"/>
    <w:rsid w:val="0098213E"/>
  </w:style>
  <w:style w:type="paragraph" w:customStyle="1" w:styleId="ByLine">
    <w:name w:val="ByLine"/>
    <w:basedOn w:val="Normal"/>
    <w:uiPriority w:val="3"/>
    <w:rsid w:val="0098213E"/>
    <w:pPr>
      <w:framePr w:w="7042" w:h="2448" w:hRule="exact" w:hSpace="187" w:wrap="around" w:hAnchor="page" w:x="3889" w:y="8641" w:anchorLock="1"/>
      <w:spacing w:before="240" w:line="240" w:lineRule="auto"/>
      <w:ind w:left="864"/>
      <w:jc w:val="left"/>
    </w:pPr>
    <w:rPr>
      <w:b/>
      <w:iCs w:val="0"/>
      <w:color w:val="auto"/>
    </w:rPr>
  </w:style>
  <w:style w:type="paragraph" w:styleId="Caption">
    <w:name w:val="caption"/>
    <w:basedOn w:val="Normal"/>
    <w:next w:val="Normal"/>
    <w:uiPriority w:val="4"/>
    <w:rsid w:val="0098213E"/>
    <w:pPr>
      <w:spacing w:before="120" w:after="120"/>
    </w:pPr>
    <w:rPr>
      <w:bCs/>
    </w:rPr>
  </w:style>
  <w:style w:type="character" w:styleId="FootnoteReference">
    <w:name w:val="footnote reference"/>
    <w:basedOn w:val="DefaultParagraphFont"/>
    <w:semiHidden/>
    <w:rsid w:val="0098213E"/>
    <w:rPr>
      <w:vertAlign w:val="superscript"/>
    </w:rPr>
  </w:style>
  <w:style w:type="paragraph" w:styleId="FootnoteText">
    <w:name w:val="footnote text"/>
    <w:basedOn w:val="Normal"/>
    <w:link w:val="FootnoteTextChar"/>
    <w:semiHidden/>
    <w:rsid w:val="0098213E"/>
    <w:pPr>
      <w:spacing w:line="240" w:lineRule="auto"/>
      <w:jc w:val="left"/>
    </w:pPr>
    <w:rPr>
      <w:b/>
      <w:iCs w:val="0"/>
      <w:color w:val="auto"/>
    </w:rPr>
  </w:style>
  <w:style w:type="character" w:customStyle="1" w:styleId="FootnoteTextChar">
    <w:name w:val="Footnote Text Char"/>
    <w:basedOn w:val="DefaultParagraphFont"/>
    <w:link w:val="FootnoteText"/>
    <w:semiHidden/>
    <w:rsid w:val="003D08BD"/>
    <w:rPr>
      <w:rFonts w:ascii="Arial" w:eastAsia="Times New Roman" w:hAnsi="Arial" w:cs="Arial"/>
      <w:b/>
      <w:sz w:val="20"/>
      <w:szCs w:val="20"/>
    </w:rPr>
  </w:style>
  <w:style w:type="character" w:customStyle="1" w:styleId="Heading4Char">
    <w:name w:val="Heading 4 Char"/>
    <w:basedOn w:val="DefaultParagraphFont"/>
    <w:link w:val="Heading4"/>
    <w:rsid w:val="0031795F"/>
    <w:rPr>
      <w:rFonts w:ascii="Arial" w:hAnsi="Arial" w:cs="Arial"/>
      <w:b/>
      <w:iCs/>
      <w:color w:val="455560"/>
      <w:lang w:eastAsia="en-US"/>
    </w:rPr>
  </w:style>
  <w:style w:type="character" w:customStyle="1" w:styleId="Heading5Char">
    <w:name w:val="Heading 5 Char"/>
    <w:aliases w:val="Briefing note heading Char"/>
    <w:basedOn w:val="DefaultParagraphFont"/>
    <w:link w:val="Heading5"/>
    <w:uiPriority w:val="4"/>
    <w:rsid w:val="00DA6F77"/>
    <w:rPr>
      <w:rFonts w:ascii="Arial" w:eastAsia="Times New Roman" w:hAnsi="Arial" w:cs="Tahoma"/>
      <w:color w:val="40A6CC"/>
      <w:spacing w:val="20"/>
      <w:sz w:val="20"/>
      <w:szCs w:val="146"/>
      <w:lang w:eastAsia="en-GB"/>
    </w:rPr>
  </w:style>
  <w:style w:type="character" w:customStyle="1" w:styleId="Heading6Char">
    <w:name w:val="Heading 6 Char"/>
    <w:basedOn w:val="DefaultParagraphFont"/>
    <w:link w:val="Heading6"/>
    <w:uiPriority w:val="4"/>
    <w:rsid w:val="00DA6F77"/>
    <w:rPr>
      <w:rFonts w:ascii="Arial" w:eastAsia="Times New Roman" w:hAnsi="Arial" w:cs="Arial"/>
      <w:i/>
      <w:iCs/>
      <w:color w:val="3FA6CC" w:themeColor="text1"/>
      <w:sz w:val="20"/>
      <w:szCs w:val="20"/>
    </w:rPr>
  </w:style>
  <w:style w:type="character" w:customStyle="1" w:styleId="Heading7Char">
    <w:name w:val="Heading 7 Char"/>
    <w:basedOn w:val="DefaultParagraphFont"/>
    <w:link w:val="Heading7"/>
    <w:uiPriority w:val="4"/>
    <w:semiHidden/>
    <w:rsid w:val="00DA6F77"/>
    <w:rPr>
      <w:rFonts w:ascii="Arial" w:eastAsia="Times New Roman" w:hAnsi="Arial" w:cs="Arial"/>
      <w:iCs/>
      <w:color w:val="3FA6CC" w:themeColor="text1"/>
      <w:sz w:val="24"/>
      <w:szCs w:val="20"/>
    </w:rPr>
  </w:style>
  <w:style w:type="character" w:customStyle="1" w:styleId="Heading8Char">
    <w:name w:val="Heading 8 Char"/>
    <w:basedOn w:val="DefaultParagraphFont"/>
    <w:link w:val="Heading8"/>
    <w:semiHidden/>
    <w:rsid w:val="003D08BD"/>
    <w:rPr>
      <w:rFonts w:ascii="Arial" w:eastAsia="Times New Roman" w:hAnsi="Arial" w:cs="Arial"/>
      <w:b/>
      <w:iCs/>
      <w:color w:val="3FA6CC" w:themeColor="text1"/>
      <w:sz w:val="20"/>
      <w:szCs w:val="20"/>
    </w:rPr>
  </w:style>
  <w:style w:type="character" w:customStyle="1" w:styleId="Heading9Char">
    <w:name w:val="Heading 9 Char"/>
    <w:basedOn w:val="DefaultParagraphFont"/>
    <w:link w:val="Heading9"/>
    <w:semiHidden/>
    <w:rsid w:val="003D08BD"/>
    <w:rPr>
      <w:rFonts w:ascii="Arial" w:eastAsia="Times New Roman" w:hAnsi="Arial" w:cs="Arial"/>
      <w:b/>
      <w:iCs/>
      <w:color w:val="3FA6CC" w:themeColor="text1"/>
      <w:sz w:val="20"/>
      <w:szCs w:val="20"/>
    </w:rPr>
  </w:style>
  <w:style w:type="character" w:styleId="Hyperlink">
    <w:name w:val="Hyperlink"/>
    <w:basedOn w:val="DefaultParagraphFont"/>
    <w:uiPriority w:val="99"/>
    <w:rsid w:val="0098213E"/>
    <w:rPr>
      <w:color w:val="0000FF"/>
      <w:u w:val="single"/>
    </w:rPr>
  </w:style>
  <w:style w:type="paragraph" w:customStyle="1" w:styleId="OrangeTitle">
    <w:name w:val="OrangeTitle"/>
    <w:basedOn w:val="Normal"/>
    <w:uiPriority w:val="3"/>
    <w:rsid w:val="0098213E"/>
    <w:pPr>
      <w:spacing w:after="60"/>
      <w:jc w:val="left"/>
    </w:pPr>
    <w:rPr>
      <w:caps/>
      <w:color w:val="F06A00"/>
    </w:rPr>
  </w:style>
  <w:style w:type="character" w:styleId="PageNumber">
    <w:name w:val="page number"/>
    <w:basedOn w:val="DefaultParagraphFont"/>
    <w:uiPriority w:val="3"/>
    <w:rsid w:val="0098213E"/>
  </w:style>
  <w:style w:type="paragraph" w:customStyle="1" w:styleId="ReportDate">
    <w:name w:val="ReportDate"/>
    <w:basedOn w:val="Normal"/>
    <w:next w:val="Normal"/>
    <w:uiPriority w:val="3"/>
    <w:rsid w:val="0098213E"/>
    <w:pPr>
      <w:framePr w:w="2030" w:hSpace="187" w:wrap="auto" w:vAnchor="page" w:hAnchor="page" w:x="8699" w:y="13249" w:anchorLock="1"/>
      <w:spacing w:line="240" w:lineRule="auto"/>
      <w:jc w:val="right"/>
    </w:pPr>
    <w:rPr>
      <w:b/>
      <w:iCs w:val="0"/>
      <w:noProof/>
      <w:color w:val="auto"/>
      <w:sz w:val="18"/>
    </w:rPr>
  </w:style>
  <w:style w:type="paragraph" w:styleId="TableofFigures">
    <w:name w:val="table of figures"/>
    <w:basedOn w:val="Normal"/>
    <w:next w:val="Normal"/>
    <w:semiHidden/>
    <w:rsid w:val="0098213E"/>
  </w:style>
  <w:style w:type="paragraph" w:styleId="TOC1">
    <w:name w:val="toc 1"/>
    <w:next w:val="BodyTextGrey"/>
    <w:link w:val="TOC1Char"/>
    <w:uiPriority w:val="39"/>
    <w:rsid w:val="001307E4"/>
    <w:pPr>
      <w:tabs>
        <w:tab w:val="left" w:pos="454"/>
        <w:tab w:val="left" w:pos="9526"/>
      </w:tabs>
    </w:pPr>
    <w:rPr>
      <w:rFonts w:ascii="Arial" w:hAnsi="Arial" w:cs="Arial"/>
      <w:iCs/>
      <w:color w:val="455560"/>
    </w:rPr>
  </w:style>
  <w:style w:type="paragraph" w:styleId="TOC2">
    <w:name w:val="toc 2"/>
    <w:basedOn w:val="Normal"/>
    <w:next w:val="Normal"/>
    <w:uiPriority w:val="39"/>
    <w:rsid w:val="0098213E"/>
    <w:pPr>
      <w:tabs>
        <w:tab w:val="right" w:pos="8648"/>
      </w:tabs>
      <w:spacing w:before="240"/>
    </w:pPr>
    <w:rPr>
      <w:rFonts w:ascii="Times New Roman" w:hAnsi="Times New Roman"/>
    </w:rPr>
  </w:style>
  <w:style w:type="paragraph" w:styleId="TOC3">
    <w:name w:val="toc 3"/>
    <w:basedOn w:val="Normal"/>
    <w:next w:val="Normal"/>
    <w:uiPriority w:val="39"/>
    <w:rsid w:val="0098213E"/>
    <w:pPr>
      <w:tabs>
        <w:tab w:val="right" w:pos="8648"/>
      </w:tabs>
      <w:ind w:left="200"/>
    </w:pPr>
    <w:rPr>
      <w:rFonts w:ascii="Times New Roman" w:hAnsi="Times New Roman"/>
      <w:b/>
    </w:rPr>
  </w:style>
  <w:style w:type="paragraph" w:styleId="TOC4">
    <w:name w:val="toc 4"/>
    <w:basedOn w:val="Normal"/>
    <w:next w:val="Normal"/>
    <w:uiPriority w:val="3"/>
    <w:rsid w:val="0098213E"/>
    <w:pPr>
      <w:tabs>
        <w:tab w:val="right" w:pos="8648"/>
      </w:tabs>
      <w:ind w:left="400"/>
    </w:pPr>
    <w:rPr>
      <w:rFonts w:ascii="Times New Roman" w:hAnsi="Times New Roman"/>
      <w:b/>
    </w:rPr>
  </w:style>
  <w:style w:type="paragraph" w:styleId="TOC5">
    <w:name w:val="toc 5"/>
    <w:basedOn w:val="Normal"/>
    <w:next w:val="Normal"/>
    <w:semiHidden/>
    <w:rsid w:val="0098213E"/>
    <w:pPr>
      <w:tabs>
        <w:tab w:val="right" w:pos="8648"/>
      </w:tabs>
      <w:ind w:left="600"/>
    </w:pPr>
    <w:rPr>
      <w:rFonts w:ascii="Times New Roman" w:hAnsi="Times New Roman"/>
      <w:b/>
    </w:rPr>
  </w:style>
  <w:style w:type="paragraph" w:styleId="TOC6">
    <w:name w:val="toc 6"/>
    <w:basedOn w:val="Normal"/>
    <w:next w:val="Normal"/>
    <w:semiHidden/>
    <w:rsid w:val="0098213E"/>
    <w:pPr>
      <w:tabs>
        <w:tab w:val="right" w:pos="8648"/>
      </w:tabs>
      <w:ind w:left="800"/>
    </w:pPr>
    <w:rPr>
      <w:rFonts w:ascii="Times New Roman" w:hAnsi="Times New Roman"/>
      <w:b/>
    </w:rPr>
  </w:style>
  <w:style w:type="paragraph" w:styleId="TOC7">
    <w:name w:val="toc 7"/>
    <w:basedOn w:val="Normal"/>
    <w:next w:val="Normal"/>
    <w:semiHidden/>
    <w:rsid w:val="0098213E"/>
    <w:pPr>
      <w:tabs>
        <w:tab w:val="right" w:pos="8648"/>
      </w:tabs>
      <w:ind w:left="1000"/>
    </w:pPr>
    <w:rPr>
      <w:rFonts w:ascii="Times New Roman" w:hAnsi="Times New Roman"/>
      <w:b/>
    </w:rPr>
  </w:style>
  <w:style w:type="paragraph" w:styleId="TOC8">
    <w:name w:val="toc 8"/>
    <w:basedOn w:val="Normal"/>
    <w:next w:val="Normal"/>
    <w:semiHidden/>
    <w:rsid w:val="0098213E"/>
    <w:pPr>
      <w:tabs>
        <w:tab w:val="right" w:pos="8648"/>
      </w:tabs>
      <w:ind w:left="1200"/>
    </w:pPr>
    <w:rPr>
      <w:rFonts w:ascii="Times New Roman" w:hAnsi="Times New Roman"/>
      <w:b/>
    </w:rPr>
  </w:style>
  <w:style w:type="paragraph" w:styleId="TOC9">
    <w:name w:val="toc 9"/>
    <w:basedOn w:val="Normal"/>
    <w:next w:val="Normal"/>
    <w:semiHidden/>
    <w:rsid w:val="0098213E"/>
    <w:pPr>
      <w:tabs>
        <w:tab w:val="right" w:pos="8648"/>
      </w:tabs>
      <w:ind w:left="1400"/>
    </w:pPr>
    <w:rPr>
      <w:rFonts w:ascii="Times New Roman" w:hAnsi="Times New Roman"/>
      <w:b/>
    </w:rPr>
  </w:style>
  <w:style w:type="paragraph" w:styleId="NoSpacing">
    <w:name w:val="No Spacing"/>
    <w:uiPriority w:val="3"/>
    <w:rsid w:val="0098213E"/>
    <w:pPr>
      <w:spacing w:after="0"/>
      <w:jc w:val="both"/>
    </w:pPr>
    <w:rPr>
      <w:rFonts w:ascii="Arial" w:hAnsi="Arial" w:cs="Arial"/>
      <w:iCs/>
      <w:color w:val="4B4B4B"/>
    </w:rPr>
  </w:style>
  <w:style w:type="table" w:styleId="MediumGrid3-Accent2">
    <w:name w:val="Medium Grid 3 Accent 2"/>
    <w:basedOn w:val="TableNormal"/>
    <w:uiPriority w:val="69"/>
    <w:rsid w:val="0098213E"/>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D2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4B4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4B4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4B4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4B4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A5A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A5A5" w:themeFill="accent2" w:themeFillTint="7F"/>
      </w:tcPr>
    </w:tblStylePr>
  </w:style>
  <w:style w:type="table" w:styleId="MediumShading1-Accent4">
    <w:name w:val="Medium Shading 1 Accent 4"/>
    <w:basedOn w:val="TableNormal"/>
    <w:uiPriority w:val="63"/>
    <w:rsid w:val="0098213E"/>
    <w:pPr>
      <w:spacing w:after="0"/>
    </w:pPr>
    <w:tblPr>
      <w:tblStyleRowBandSize w:val="1"/>
      <w:tblStyleColBandSize w:val="1"/>
      <w:tblBorders>
        <w:top w:val="single" w:sz="8" w:space="0" w:color="6EBCD8" w:themeColor="accent4" w:themeTint="BF"/>
        <w:left w:val="single" w:sz="8" w:space="0" w:color="6EBCD8" w:themeColor="accent4" w:themeTint="BF"/>
        <w:bottom w:val="single" w:sz="8" w:space="0" w:color="6EBCD8" w:themeColor="accent4" w:themeTint="BF"/>
        <w:right w:val="single" w:sz="8" w:space="0" w:color="6EBCD8" w:themeColor="accent4" w:themeTint="BF"/>
        <w:insideH w:val="single" w:sz="8" w:space="0" w:color="6EBCD8" w:themeColor="accent4" w:themeTint="BF"/>
      </w:tblBorders>
    </w:tblPr>
    <w:tblStylePr w:type="firstRow">
      <w:pPr>
        <w:spacing w:before="0" w:after="0" w:line="240" w:lineRule="auto"/>
      </w:pPr>
      <w:rPr>
        <w:b/>
        <w:bCs/>
        <w:color w:val="FFFFFF" w:themeColor="background1"/>
      </w:rPr>
      <w:tblPr/>
      <w:tcPr>
        <w:tcBorders>
          <w:top w:val="single" w:sz="8" w:space="0" w:color="6EBCD8" w:themeColor="accent4" w:themeTint="BF"/>
          <w:left w:val="single" w:sz="8" w:space="0" w:color="6EBCD8" w:themeColor="accent4" w:themeTint="BF"/>
          <w:bottom w:val="single" w:sz="8" w:space="0" w:color="6EBCD8" w:themeColor="accent4" w:themeTint="BF"/>
          <w:right w:val="single" w:sz="8" w:space="0" w:color="6EBCD8" w:themeColor="accent4" w:themeTint="BF"/>
          <w:insideH w:val="nil"/>
          <w:insideV w:val="nil"/>
        </w:tcBorders>
        <w:shd w:val="clear" w:color="auto" w:fill="3FA6CC" w:themeFill="accent4"/>
      </w:tcPr>
    </w:tblStylePr>
    <w:tblStylePr w:type="lastRow">
      <w:pPr>
        <w:spacing w:before="0" w:after="0" w:line="240" w:lineRule="auto"/>
      </w:pPr>
      <w:rPr>
        <w:b/>
        <w:bCs/>
      </w:rPr>
      <w:tblPr/>
      <w:tcPr>
        <w:tcBorders>
          <w:top w:val="double" w:sz="6" w:space="0" w:color="6EBCD8" w:themeColor="accent4" w:themeTint="BF"/>
          <w:left w:val="single" w:sz="8" w:space="0" w:color="6EBCD8" w:themeColor="accent4" w:themeTint="BF"/>
          <w:bottom w:val="single" w:sz="8" w:space="0" w:color="6EBCD8" w:themeColor="accent4" w:themeTint="BF"/>
          <w:right w:val="single" w:sz="8" w:space="0" w:color="6EBCD8" w:themeColor="accent4" w:themeTint="BF"/>
          <w:insideH w:val="nil"/>
          <w:insideV w:val="nil"/>
        </w:tcBorders>
      </w:tcPr>
    </w:tblStylePr>
    <w:tblStylePr w:type="firstCol">
      <w:rPr>
        <w:b/>
        <w:bCs/>
      </w:rPr>
    </w:tblStylePr>
    <w:tblStylePr w:type="lastCol">
      <w:rPr>
        <w:b/>
        <w:bCs/>
      </w:rPr>
    </w:tblStylePr>
    <w:tblStylePr w:type="band1Vert">
      <w:tblPr/>
      <w:tcPr>
        <w:shd w:val="clear" w:color="auto" w:fill="CFE8F2" w:themeFill="accent4" w:themeFillTint="3F"/>
      </w:tcPr>
    </w:tblStylePr>
    <w:tblStylePr w:type="band1Horz">
      <w:tblPr/>
      <w:tcPr>
        <w:tcBorders>
          <w:insideH w:val="nil"/>
          <w:insideV w:val="nil"/>
        </w:tcBorders>
        <w:shd w:val="clear" w:color="auto" w:fill="CFE8F2" w:themeFill="accent4"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8213E"/>
    <w:pPr>
      <w:spacing w:after="0"/>
    </w:pPr>
    <w:tblPr>
      <w:tblStyleRowBandSize w:val="1"/>
      <w:tblStyleColBandSize w:val="1"/>
      <w:tblBorders>
        <w:top w:val="single" w:sz="8" w:space="0" w:color="92CF6F" w:themeColor="accent6" w:themeTint="BF"/>
        <w:left w:val="single" w:sz="8" w:space="0" w:color="92CF6F" w:themeColor="accent6" w:themeTint="BF"/>
        <w:bottom w:val="single" w:sz="8" w:space="0" w:color="92CF6F" w:themeColor="accent6" w:themeTint="BF"/>
        <w:right w:val="single" w:sz="8" w:space="0" w:color="92CF6F" w:themeColor="accent6" w:themeTint="BF"/>
        <w:insideH w:val="single" w:sz="8" w:space="0" w:color="92CF6F" w:themeColor="accent6" w:themeTint="BF"/>
      </w:tblBorders>
    </w:tblPr>
    <w:tblStylePr w:type="firstRow">
      <w:pPr>
        <w:spacing w:before="0" w:after="0" w:line="240" w:lineRule="auto"/>
      </w:pPr>
      <w:rPr>
        <w:rFonts w:ascii="Arial" w:hAnsi="Arial"/>
        <w:b/>
        <w:bCs/>
        <w:i w:val="0"/>
        <w:color w:val="FFFFFF" w:themeColor="background1"/>
      </w:rPr>
      <w:tblPr/>
      <w:tcPr>
        <w:tcBorders>
          <w:top w:val="single" w:sz="8" w:space="0" w:color="92CF6F" w:themeColor="accent6" w:themeTint="BF"/>
          <w:left w:val="single" w:sz="8" w:space="0" w:color="92CF6F" w:themeColor="accent6" w:themeTint="BF"/>
          <w:bottom w:val="single" w:sz="8" w:space="0" w:color="92CF6F" w:themeColor="accent6" w:themeTint="BF"/>
          <w:right w:val="single" w:sz="8" w:space="0" w:color="92CF6F" w:themeColor="accent6" w:themeTint="BF"/>
          <w:insideH w:val="nil"/>
          <w:insideV w:val="nil"/>
        </w:tcBorders>
        <w:shd w:val="clear" w:color="auto" w:fill="6EC040" w:themeFill="accent6"/>
      </w:tcPr>
    </w:tblStylePr>
    <w:tblStylePr w:type="lastRow">
      <w:pPr>
        <w:spacing w:before="0" w:after="0" w:line="240" w:lineRule="auto"/>
      </w:pPr>
      <w:rPr>
        <w:b/>
        <w:bCs/>
      </w:rPr>
      <w:tblPr/>
      <w:tcPr>
        <w:tcBorders>
          <w:top w:val="double" w:sz="6" w:space="0" w:color="92CF6F" w:themeColor="accent6" w:themeTint="BF"/>
          <w:left w:val="single" w:sz="8" w:space="0" w:color="92CF6F" w:themeColor="accent6" w:themeTint="BF"/>
          <w:bottom w:val="single" w:sz="8" w:space="0" w:color="92CF6F" w:themeColor="accent6" w:themeTint="BF"/>
          <w:right w:val="single" w:sz="8" w:space="0" w:color="92CF6F"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EFCF" w:themeFill="accent6" w:themeFillTint="3F"/>
      </w:tcPr>
    </w:tblStylePr>
    <w:tblStylePr w:type="band1Horz">
      <w:tblPr/>
      <w:tcPr>
        <w:tcBorders>
          <w:insideH w:val="nil"/>
          <w:insideV w:val="nil"/>
        </w:tcBorders>
        <w:shd w:val="clear" w:color="auto" w:fill="DAEFCF" w:themeFill="accent6"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8213E"/>
    <w:pPr>
      <w:spacing w:after="0"/>
    </w:pPr>
    <w:tblPr>
      <w:tblStyleRowBandSize w:val="1"/>
      <w:tblStyleColBandSize w:val="1"/>
      <w:tblBorders>
        <w:top w:val="single" w:sz="8" w:space="0" w:color="8A8A8A" w:themeColor="accent5" w:themeTint="BF"/>
        <w:left w:val="single" w:sz="8" w:space="0" w:color="8A8A8A" w:themeColor="accent5" w:themeTint="BF"/>
        <w:bottom w:val="single" w:sz="8" w:space="0" w:color="8A8A8A" w:themeColor="accent5" w:themeTint="BF"/>
        <w:right w:val="single" w:sz="8" w:space="0" w:color="8A8A8A" w:themeColor="accent5" w:themeTint="BF"/>
        <w:insideH w:val="single" w:sz="8" w:space="0" w:color="8A8A8A" w:themeColor="accent5" w:themeTint="BF"/>
      </w:tblBorders>
    </w:tblPr>
    <w:tblStylePr w:type="firstRow">
      <w:pPr>
        <w:spacing w:before="0" w:after="0" w:line="240" w:lineRule="auto"/>
      </w:pPr>
      <w:rPr>
        <w:b/>
        <w:bCs/>
        <w:color w:val="FFFFFF" w:themeColor="background1"/>
      </w:rPr>
      <w:tblPr/>
      <w:tcPr>
        <w:tcBorders>
          <w:top w:val="single" w:sz="8" w:space="0" w:color="8A8A8A" w:themeColor="accent5" w:themeTint="BF"/>
          <w:left w:val="single" w:sz="8" w:space="0" w:color="8A8A8A" w:themeColor="accent5" w:themeTint="BF"/>
          <w:bottom w:val="single" w:sz="8" w:space="0" w:color="8A8A8A" w:themeColor="accent5" w:themeTint="BF"/>
          <w:right w:val="single" w:sz="8" w:space="0" w:color="8A8A8A" w:themeColor="accent5" w:themeTint="BF"/>
          <w:insideH w:val="nil"/>
          <w:insideV w:val="nil"/>
        </w:tcBorders>
        <w:shd w:val="clear" w:color="auto" w:fill="646464" w:themeFill="accent5"/>
      </w:tcPr>
    </w:tblStylePr>
    <w:tblStylePr w:type="lastRow">
      <w:pPr>
        <w:spacing w:before="0" w:after="0" w:line="240" w:lineRule="auto"/>
      </w:pPr>
      <w:rPr>
        <w:b/>
        <w:bCs/>
      </w:rPr>
      <w:tblPr/>
      <w:tcPr>
        <w:tcBorders>
          <w:top w:val="double" w:sz="6" w:space="0" w:color="8A8A8A" w:themeColor="accent5" w:themeTint="BF"/>
          <w:left w:val="single" w:sz="8" w:space="0" w:color="8A8A8A" w:themeColor="accent5" w:themeTint="BF"/>
          <w:bottom w:val="single" w:sz="8" w:space="0" w:color="8A8A8A" w:themeColor="accent5" w:themeTint="BF"/>
          <w:right w:val="single" w:sz="8" w:space="0" w:color="8A8A8A" w:themeColor="accent5" w:themeTint="BF"/>
          <w:insideH w:val="nil"/>
          <w:insideV w:val="nil"/>
        </w:tcBorders>
      </w:tcPr>
    </w:tblStylePr>
    <w:tblStylePr w:type="firstCol">
      <w:rPr>
        <w:b/>
        <w:bCs/>
      </w:rPr>
    </w:tblStylePr>
    <w:tblStylePr w:type="lastCol">
      <w:rPr>
        <w:b/>
        <w:bCs/>
      </w:rPr>
    </w:tblStylePr>
    <w:tblStylePr w:type="band1Vert">
      <w:tblPr/>
      <w:tcPr>
        <w:shd w:val="clear" w:color="auto" w:fill="D8D8D8" w:themeFill="accent5" w:themeFillTint="3F"/>
      </w:tcPr>
    </w:tblStylePr>
    <w:tblStylePr w:type="band1Horz">
      <w:tblPr/>
      <w:tcPr>
        <w:tcBorders>
          <w:insideH w:val="nil"/>
          <w:insideV w:val="nil"/>
        </w:tcBorders>
        <w:shd w:val="clear" w:color="auto" w:fill="D8D8D8" w:themeFill="accent5"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98213E"/>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EC04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EC040" w:themeFill="accent6"/>
      </w:tcPr>
    </w:tblStylePr>
    <w:tblStylePr w:type="lastCol">
      <w:rPr>
        <w:b/>
        <w:bCs/>
        <w:color w:val="FFFFFF" w:themeColor="background1"/>
      </w:rPr>
      <w:tblPr/>
      <w:tcPr>
        <w:tcBorders>
          <w:left w:val="nil"/>
          <w:right w:val="nil"/>
          <w:insideH w:val="nil"/>
          <w:insideV w:val="nil"/>
        </w:tcBorders>
        <w:shd w:val="clear" w:color="auto" w:fill="6EC04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DarkList-Accent3">
    <w:name w:val="Dark List Accent 3"/>
    <w:basedOn w:val="TableNormal"/>
    <w:uiPriority w:val="70"/>
    <w:rsid w:val="0098213E"/>
    <w:pPr>
      <w:spacing w:after="0"/>
    </w:pPr>
    <w:rPr>
      <w:color w:val="FFFFFF" w:themeColor="background1"/>
    </w:rPr>
    <w:tblPr>
      <w:tblStyleRowBandSize w:val="1"/>
      <w:tblStyleColBandSize w:val="1"/>
    </w:tblPr>
    <w:tcPr>
      <w:shd w:val="clear" w:color="auto" w:fill="F2016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3FA6CC" w:themeFill="text1"/>
      </w:tcPr>
    </w:tblStylePr>
    <w:tblStylePr w:type="lastRow">
      <w:tblPr/>
      <w:tcPr>
        <w:tcBorders>
          <w:top w:val="single" w:sz="18" w:space="0" w:color="FFFFFF" w:themeColor="background1"/>
          <w:left w:val="nil"/>
          <w:bottom w:val="nil"/>
          <w:right w:val="nil"/>
          <w:insideH w:val="nil"/>
          <w:insideV w:val="nil"/>
        </w:tcBorders>
        <w:shd w:val="clear" w:color="auto" w:fill="78003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5005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50050" w:themeFill="accent3" w:themeFillShade="BF"/>
      </w:tcPr>
    </w:tblStylePr>
    <w:tblStylePr w:type="band1Vert">
      <w:tblPr/>
      <w:tcPr>
        <w:tcBorders>
          <w:top w:val="nil"/>
          <w:left w:val="nil"/>
          <w:bottom w:val="nil"/>
          <w:right w:val="nil"/>
          <w:insideH w:val="nil"/>
          <w:insideV w:val="nil"/>
        </w:tcBorders>
        <w:shd w:val="clear" w:color="auto" w:fill="B50050" w:themeFill="accent3" w:themeFillShade="BF"/>
      </w:tcPr>
    </w:tblStylePr>
    <w:tblStylePr w:type="band1Horz">
      <w:tblPr/>
      <w:tcPr>
        <w:tcBorders>
          <w:top w:val="nil"/>
          <w:left w:val="nil"/>
          <w:bottom w:val="nil"/>
          <w:right w:val="nil"/>
          <w:insideH w:val="nil"/>
          <w:insideV w:val="nil"/>
        </w:tcBorders>
        <w:shd w:val="clear" w:color="auto" w:fill="B50050" w:themeFill="accent3" w:themeFillShade="BF"/>
      </w:tcPr>
    </w:tblStylePr>
  </w:style>
  <w:style w:type="table" w:customStyle="1" w:styleId="LightList-Accent11">
    <w:name w:val="Light List - Accent 11"/>
    <w:basedOn w:val="TableNormal"/>
    <w:uiPriority w:val="61"/>
    <w:rsid w:val="0098213E"/>
    <w:pPr>
      <w:spacing w:after="0"/>
    </w:pPr>
    <w:tblPr>
      <w:tblStyleRowBandSize w:val="1"/>
      <w:tblStyleColBandSize w:val="1"/>
      <w:tblBorders>
        <w:top w:val="single" w:sz="8" w:space="0" w:color="F06A00" w:themeColor="accent1"/>
        <w:left w:val="single" w:sz="8" w:space="0" w:color="F06A00" w:themeColor="accent1"/>
        <w:bottom w:val="single" w:sz="8" w:space="0" w:color="F06A00" w:themeColor="accent1"/>
        <w:right w:val="single" w:sz="8" w:space="0" w:color="F06A00" w:themeColor="accent1"/>
      </w:tblBorders>
    </w:tblPr>
    <w:tblStylePr w:type="firstRow">
      <w:pPr>
        <w:spacing w:before="0" w:after="0" w:line="240" w:lineRule="auto"/>
      </w:pPr>
      <w:rPr>
        <w:b/>
        <w:bCs/>
        <w:color w:val="FFFFFF" w:themeColor="background1"/>
      </w:rPr>
      <w:tblPr/>
      <w:tcPr>
        <w:shd w:val="clear" w:color="auto" w:fill="F06A00" w:themeFill="accent1"/>
      </w:tcPr>
    </w:tblStylePr>
    <w:tblStylePr w:type="lastRow">
      <w:pPr>
        <w:spacing w:before="0" w:after="0" w:line="240" w:lineRule="auto"/>
      </w:pPr>
      <w:rPr>
        <w:b/>
        <w:bCs/>
      </w:rPr>
      <w:tblPr/>
      <w:tcPr>
        <w:tcBorders>
          <w:top w:val="double" w:sz="6" w:space="0" w:color="F06A00" w:themeColor="accent1"/>
          <w:left w:val="single" w:sz="8" w:space="0" w:color="F06A00" w:themeColor="accent1"/>
          <w:bottom w:val="single" w:sz="8" w:space="0" w:color="F06A00" w:themeColor="accent1"/>
          <w:right w:val="single" w:sz="8" w:space="0" w:color="F06A00" w:themeColor="accent1"/>
        </w:tcBorders>
      </w:tcPr>
    </w:tblStylePr>
    <w:tblStylePr w:type="firstCol">
      <w:rPr>
        <w:b/>
        <w:bCs/>
      </w:rPr>
    </w:tblStylePr>
    <w:tblStylePr w:type="lastCol">
      <w:rPr>
        <w:b/>
        <w:bCs/>
      </w:rPr>
    </w:tblStylePr>
    <w:tblStylePr w:type="band1Vert">
      <w:tblPr/>
      <w:tcPr>
        <w:tcBorders>
          <w:top w:val="single" w:sz="8" w:space="0" w:color="F06A00" w:themeColor="accent1"/>
          <w:left w:val="single" w:sz="8" w:space="0" w:color="F06A00" w:themeColor="accent1"/>
          <w:bottom w:val="single" w:sz="8" w:space="0" w:color="F06A00" w:themeColor="accent1"/>
          <w:right w:val="single" w:sz="8" w:space="0" w:color="F06A00" w:themeColor="accent1"/>
        </w:tcBorders>
      </w:tcPr>
    </w:tblStylePr>
    <w:tblStylePr w:type="band1Horz">
      <w:tblPr/>
      <w:tcPr>
        <w:tcBorders>
          <w:top w:val="single" w:sz="8" w:space="0" w:color="F06A00" w:themeColor="accent1"/>
          <w:left w:val="single" w:sz="8" w:space="0" w:color="F06A00" w:themeColor="accent1"/>
          <w:bottom w:val="single" w:sz="8" w:space="0" w:color="F06A00" w:themeColor="accent1"/>
          <w:right w:val="single" w:sz="8" w:space="0" w:color="F06A00" w:themeColor="accent1"/>
        </w:tcBorders>
      </w:tcPr>
    </w:tblStylePr>
  </w:style>
  <w:style w:type="table" w:customStyle="1" w:styleId="LightList1">
    <w:name w:val="Light List1"/>
    <w:basedOn w:val="TableNormal"/>
    <w:uiPriority w:val="61"/>
    <w:rsid w:val="00A134C9"/>
    <w:pPr>
      <w:spacing w:after="0"/>
    </w:pPr>
    <w:tblPr>
      <w:tblStyleRowBandSize w:val="1"/>
      <w:tblStyleColBandSize w:val="1"/>
      <w:tblBorders>
        <w:top w:val="single" w:sz="8" w:space="0" w:color="3FA6CC" w:themeColor="text1"/>
        <w:left w:val="single" w:sz="8" w:space="0" w:color="3FA6CC" w:themeColor="text1"/>
        <w:bottom w:val="single" w:sz="8" w:space="0" w:color="3FA6CC" w:themeColor="text1"/>
        <w:right w:val="single" w:sz="8" w:space="0" w:color="3FA6CC" w:themeColor="text1"/>
      </w:tblBorders>
    </w:tblPr>
    <w:tblStylePr w:type="firstRow">
      <w:pPr>
        <w:spacing w:before="0" w:after="0" w:line="240" w:lineRule="auto"/>
      </w:pPr>
      <w:rPr>
        <w:b w:val="0"/>
        <w:bCs/>
        <w:color w:val="FFFFFF" w:themeColor="background1"/>
      </w:rPr>
      <w:tblPr/>
      <w:tcPr>
        <w:shd w:val="clear" w:color="auto" w:fill="E1F2D8" w:themeFill="text2" w:themeFillTint="33"/>
      </w:tcPr>
    </w:tblStylePr>
    <w:tblStylePr w:type="lastRow">
      <w:pPr>
        <w:spacing w:before="0" w:after="0" w:line="240" w:lineRule="auto"/>
      </w:pPr>
      <w:rPr>
        <w:b/>
        <w:bCs/>
      </w:rPr>
      <w:tblPr/>
      <w:tcPr>
        <w:tcBorders>
          <w:top w:val="double" w:sz="6" w:space="0" w:color="3FA6CC" w:themeColor="text1"/>
          <w:left w:val="single" w:sz="8" w:space="0" w:color="3FA6CC" w:themeColor="text1"/>
          <w:bottom w:val="single" w:sz="8" w:space="0" w:color="3FA6CC" w:themeColor="text1"/>
          <w:right w:val="single" w:sz="8" w:space="0" w:color="3FA6CC" w:themeColor="text1"/>
        </w:tcBorders>
      </w:tcPr>
    </w:tblStylePr>
    <w:tblStylePr w:type="firstCol">
      <w:rPr>
        <w:b w:val="0"/>
        <w:bCs/>
        <w:i w:val="0"/>
      </w:rPr>
    </w:tblStylePr>
    <w:tblStylePr w:type="lastCol">
      <w:rPr>
        <w:b w:val="0"/>
        <w:bCs/>
        <w:i w:val="0"/>
      </w:rPr>
    </w:tblStylePr>
    <w:tblStylePr w:type="band1Vert">
      <w:tblPr/>
      <w:tcPr>
        <w:tcBorders>
          <w:top w:val="single" w:sz="8" w:space="0" w:color="3FA6CC" w:themeColor="text1"/>
          <w:left w:val="single" w:sz="8" w:space="0" w:color="3FA6CC" w:themeColor="text1"/>
          <w:bottom w:val="single" w:sz="8" w:space="0" w:color="3FA6CC" w:themeColor="text1"/>
          <w:right w:val="single" w:sz="8" w:space="0" w:color="3FA6CC" w:themeColor="text1"/>
        </w:tcBorders>
      </w:tcPr>
    </w:tblStylePr>
    <w:tblStylePr w:type="band1Horz">
      <w:rPr>
        <w:color w:val="3FA6CC" w:themeColor="text1"/>
      </w:rPr>
      <w:tblPr/>
      <w:tcPr>
        <w:tcBorders>
          <w:top w:val="single" w:sz="8" w:space="0" w:color="3FA6CC" w:themeColor="text1"/>
          <w:left w:val="single" w:sz="8" w:space="0" w:color="3FA6CC" w:themeColor="text1"/>
          <w:bottom w:val="single" w:sz="8" w:space="0" w:color="3FA6CC" w:themeColor="text1"/>
          <w:right w:val="single" w:sz="8" w:space="0" w:color="3FA6CC" w:themeColor="text1"/>
        </w:tcBorders>
      </w:tcPr>
    </w:tblStylePr>
    <w:tblStylePr w:type="band2Horz">
      <w:rPr>
        <w:color w:val="3FA6CC" w:themeColor="text1"/>
      </w:rPr>
    </w:tblStylePr>
  </w:style>
  <w:style w:type="table" w:customStyle="1" w:styleId="LightShading1">
    <w:name w:val="Light Shading1"/>
    <w:basedOn w:val="TableNormal"/>
    <w:uiPriority w:val="60"/>
    <w:rsid w:val="0098213E"/>
    <w:pPr>
      <w:spacing w:after="0"/>
    </w:pPr>
    <w:rPr>
      <w:color w:val="2A7E9D" w:themeColor="text1" w:themeShade="BF"/>
    </w:rPr>
    <w:tblPr>
      <w:tblStyleRowBandSize w:val="1"/>
      <w:tblStyleColBandSize w:val="1"/>
      <w:tblBorders>
        <w:top w:val="single" w:sz="8" w:space="0" w:color="3FA6CC" w:themeColor="text1"/>
        <w:bottom w:val="single" w:sz="8" w:space="0" w:color="3FA6CC" w:themeColor="text1"/>
      </w:tblBorders>
    </w:tblPr>
    <w:tblStylePr w:type="firstRow">
      <w:pPr>
        <w:spacing w:before="0" w:after="0" w:line="240" w:lineRule="auto"/>
      </w:pPr>
      <w:rPr>
        <w:b/>
        <w:bCs/>
      </w:rPr>
      <w:tblPr/>
      <w:tcPr>
        <w:tcBorders>
          <w:top w:val="single" w:sz="8" w:space="0" w:color="3FA6CC" w:themeColor="text1"/>
          <w:left w:val="nil"/>
          <w:bottom w:val="single" w:sz="8" w:space="0" w:color="3FA6CC" w:themeColor="text1"/>
          <w:right w:val="nil"/>
          <w:insideH w:val="nil"/>
          <w:insideV w:val="nil"/>
        </w:tcBorders>
      </w:tcPr>
    </w:tblStylePr>
    <w:tblStylePr w:type="lastRow">
      <w:pPr>
        <w:spacing w:before="0" w:after="0" w:line="240" w:lineRule="auto"/>
      </w:pPr>
      <w:rPr>
        <w:b/>
        <w:bCs/>
      </w:rPr>
      <w:tblPr/>
      <w:tcPr>
        <w:tcBorders>
          <w:top w:val="single" w:sz="8" w:space="0" w:color="3FA6CC" w:themeColor="text1"/>
          <w:left w:val="nil"/>
          <w:bottom w:val="single" w:sz="8" w:space="0" w:color="3FA6CC"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E8F2" w:themeFill="text1" w:themeFillTint="3F"/>
      </w:tcPr>
    </w:tblStylePr>
    <w:tblStylePr w:type="band1Horz">
      <w:tblPr/>
      <w:tcPr>
        <w:tcBorders>
          <w:left w:val="nil"/>
          <w:right w:val="nil"/>
          <w:insideH w:val="nil"/>
          <w:insideV w:val="nil"/>
        </w:tcBorders>
        <w:shd w:val="clear" w:color="auto" w:fill="CFE8F2" w:themeFill="text1" w:themeFillTint="3F"/>
      </w:tcPr>
    </w:tblStylePr>
  </w:style>
  <w:style w:type="table" w:customStyle="1" w:styleId="LightShading-Accent12">
    <w:name w:val="Light Shading - Accent 12"/>
    <w:basedOn w:val="TableNormal"/>
    <w:uiPriority w:val="60"/>
    <w:rsid w:val="0098213E"/>
    <w:pPr>
      <w:spacing w:after="0"/>
    </w:pPr>
    <w:rPr>
      <w:color w:val="B34E00" w:themeColor="accent1" w:themeShade="BF"/>
    </w:rPr>
    <w:tblPr>
      <w:tblStyleRowBandSize w:val="1"/>
      <w:tblStyleColBandSize w:val="1"/>
      <w:tblBorders>
        <w:top w:val="single" w:sz="8" w:space="0" w:color="F06A00" w:themeColor="accent1"/>
        <w:bottom w:val="single" w:sz="8" w:space="0" w:color="F06A00" w:themeColor="accent1"/>
      </w:tblBorders>
    </w:tblPr>
    <w:tblStylePr w:type="firstRow">
      <w:pPr>
        <w:spacing w:before="0" w:after="0" w:line="240" w:lineRule="auto"/>
      </w:pPr>
      <w:rPr>
        <w:b/>
        <w:bCs/>
      </w:rPr>
      <w:tblPr/>
      <w:tcPr>
        <w:tcBorders>
          <w:top w:val="single" w:sz="8" w:space="0" w:color="F06A00" w:themeColor="accent1"/>
          <w:left w:val="nil"/>
          <w:bottom w:val="single" w:sz="8" w:space="0" w:color="F06A00" w:themeColor="accent1"/>
          <w:right w:val="nil"/>
          <w:insideH w:val="nil"/>
          <w:insideV w:val="nil"/>
        </w:tcBorders>
      </w:tcPr>
    </w:tblStylePr>
    <w:tblStylePr w:type="lastRow">
      <w:pPr>
        <w:spacing w:before="0" w:after="0" w:line="240" w:lineRule="auto"/>
      </w:pPr>
      <w:rPr>
        <w:b/>
        <w:bCs/>
      </w:rPr>
      <w:tblPr/>
      <w:tcPr>
        <w:tcBorders>
          <w:top w:val="single" w:sz="8" w:space="0" w:color="F06A00" w:themeColor="accent1"/>
          <w:left w:val="nil"/>
          <w:bottom w:val="single" w:sz="8" w:space="0" w:color="F06A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BC" w:themeFill="accent1" w:themeFillTint="3F"/>
      </w:tcPr>
    </w:tblStylePr>
    <w:tblStylePr w:type="band1Horz">
      <w:tblPr/>
      <w:tcPr>
        <w:tcBorders>
          <w:left w:val="nil"/>
          <w:right w:val="nil"/>
          <w:insideH w:val="nil"/>
          <w:insideV w:val="nil"/>
        </w:tcBorders>
        <w:shd w:val="clear" w:color="auto" w:fill="FFD9BC" w:themeFill="accent1" w:themeFillTint="3F"/>
      </w:tcPr>
    </w:tblStylePr>
  </w:style>
  <w:style w:type="table" w:styleId="LightShading-Accent2">
    <w:name w:val="Light Shading Accent 2"/>
    <w:basedOn w:val="TableNormal"/>
    <w:uiPriority w:val="60"/>
    <w:rsid w:val="0098213E"/>
    <w:pPr>
      <w:spacing w:after="0"/>
    </w:pPr>
    <w:rPr>
      <w:color w:val="383838" w:themeColor="accent2" w:themeShade="BF"/>
    </w:rPr>
    <w:tblPr>
      <w:tblStyleRowBandSize w:val="1"/>
      <w:tblStyleColBandSize w:val="1"/>
      <w:tblBorders>
        <w:top w:val="single" w:sz="8" w:space="0" w:color="4B4B4B" w:themeColor="accent2"/>
        <w:bottom w:val="single" w:sz="8" w:space="0" w:color="4B4B4B" w:themeColor="accent2"/>
      </w:tblBorders>
    </w:tblPr>
    <w:tblStylePr w:type="firstRow">
      <w:pPr>
        <w:spacing w:before="0" w:after="0" w:line="240" w:lineRule="auto"/>
      </w:pPr>
      <w:rPr>
        <w:b/>
        <w:bCs/>
      </w:rPr>
      <w:tblPr/>
      <w:tcPr>
        <w:tcBorders>
          <w:top w:val="single" w:sz="8" w:space="0" w:color="4B4B4B" w:themeColor="accent2"/>
          <w:left w:val="nil"/>
          <w:bottom w:val="single" w:sz="8" w:space="0" w:color="4B4B4B" w:themeColor="accent2"/>
          <w:right w:val="nil"/>
          <w:insideH w:val="nil"/>
          <w:insideV w:val="nil"/>
        </w:tcBorders>
      </w:tcPr>
    </w:tblStylePr>
    <w:tblStylePr w:type="lastRow">
      <w:pPr>
        <w:spacing w:before="0" w:after="0" w:line="240" w:lineRule="auto"/>
      </w:pPr>
      <w:rPr>
        <w:b/>
        <w:bCs/>
      </w:rPr>
      <w:tblPr/>
      <w:tcPr>
        <w:tcBorders>
          <w:top w:val="single" w:sz="8" w:space="0" w:color="4B4B4B" w:themeColor="accent2"/>
          <w:left w:val="nil"/>
          <w:bottom w:val="single" w:sz="8" w:space="0" w:color="4B4B4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2D2" w:themeFill="accent2" w:themeFillTint="3F"/>
      </w:tcPr>
    </w:tblStylePr>
    <w:tblStylePr w:type="band1Horz">
      <w:tblPr/>
      <w:tcPr>
        <w:tcBorders>
          <w:left w:val="nil"/>
          <w:right w:val="nil"/>
          <w:insideH w:val="nil"/>
          <w:insideV w:val="nil"/>
        </w:tcBorders>
        <w:shd w:val="clear" w:color="auto" w:fill="D2D2D2" w:themeFill="accent2" w:themeFillTint="3F"/>
      </w:tcPr>
    </w:tblStylePr>
  </w:style>
  <w:style w:type="table" w:styleId="LightShading-Accent3">
    <w:name w:val="Light Shading Accent 3"/>
    <w:basedOn w:val="TableNormal"/>
    <w:uiPriority w:val="60"/>
    <w:rsid w:val="0098213E"/>
    <w:pPr>
      <w:spacing w:after="0"/>
    </w:pPr>
    <w:rPr>
      <w:color w:val="B50050" w:themeColor="accent3" w:themeShade="BF"/>
    </w:rPr>
    <w:tblPr>
      <w:tblStyleRowBandSize w:val="1"/>
      <w:tblStyleColBandSize w:val="1"/>
      <w:tblBorders>
        <w:top w:val="single" w:sz="8" w:space="0" w:color="F2016C" w:themeColor="accent3"/>
        <w:bottom w:val="single" w:sz="8" w:space="0" w:color="F2016C" w:themeColor="accent3"/>
      </w:tblBorders>
    </w:tblPr>
    <w:tblStylePr w:type="firstRow">
      <w:pPr>
        <w:spacing w:before="0" w:after="0" w:line="240" w:lineRule="auto"/>
      </w:pPr>
      <w:rPr>
        <w:b/>
        <w:bCs/>
      </w:rPr>
      <w:tblPr/>
      <w:tcPr>
        <w:tcBorders>
          <w:top w:val="single" w:sz="8" w:space="0" w:color="F2016C" w:themeColor="accent3"/>
          <w:left w:val="nil"/>
          <w:bottom w:val="single" w:sz="8" w:space="0" w:color="F2016C" w:themeColor="accent3"/>
          <w:right w:val="nil"/>
          <w:insideH w:val="nil"/>
          <w:insideV w:val="nil"/>
        </w:tcBorders>
      </w:tcPr>
    </w:tblStylePr>
    <w:tblStylePr w:type="lastRow">
      <w:pPr>
        <w:spacing w:before="0" w:after="0" w:line="240" w:lineRule="auto"/>
      </w:pPr>
      <w:rPr>
        <w:b/>
        <w:bCs/>
      </w:rPr>
      <w:tblPr/>
      <w:tcPr>
        <w:tcBorders>
          <w:top w:val="single" w:sz="8" w:space="0" w:color="F2016C" w:themeColor="accent3"/>
          <w:left w:val="nil"/>
          <w:bottom w:val="single" w:sz="8" w:space="0" w:color="F2016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DDA" w:themeFill="accent3" w:themeFillTint="3F"/>
      </w:tcPr>
    </w:tblStylePr>
    <w:tblStylePr w:type="band1Horz">
      <w:tblPr/>
      <w:tcPr>
        <w:tcBorders>
          <w:left w:val="nil"/>
          <w:right w:val="nil"/>
          <w:insideH w:val="nil"/>
          <w:insideV w:val="nil"/>
        </w:tcBorders>
        <w:shd w:val="clear" w:color="auto" w:fill="FEBDDA" w:themeFill="accent3" w:themeFillTint="3F"/>
      </w:tcPr>
    </w:tblStylePr>
  </w:style>
  <w:style w:type="table" w:styleId="LightList-Accent2">
    <w:name w:val="Light List Accent 2"/>
    <w:basedOn w:val="TableNormal"/>
    <w:uiPriority w:val="61"/>
    <w:rsid w:val="0098213E"/>
    <w:pPr>
      <w:spacing w:after="0"/>
    </w:pPr>
    <w:tblPr>
      <w:tblStyleRowBandSize w:val="1"/>
      <w:tblStyleColBandSize w:val="1"/>
      <w:tblBorders>
        <w:top w:val="single" w:sz="8" w:space="0" w:color="4B4B4B" w:themeColor="accent2"/>
        <w:left w:val="single" w:sz="8" w:space="0" w:color="4B4B4B" w:themeColor="accent2"/>
        <w:bottom w:val="single" w:sz="8" w:space="0" w:color="4B4B4B" w:themeColor="accent2"/>
        <w:right w:val="single" w:sz="8" w:space="0" w:color="4B4B4B" w:themeColor="accent2"/>
      </w:tblBorders>
    </w:tblPr>
    <w:tblStylePr w:type="firstRow">
      <w:pPr>
        <w:spacing w:before="0" w:after="0" w:line="240" w:lineRule="auto"/>
      </w:pPr>
      <w:rPr>
        <w:b/>
        <w:bCs/>
        <w:color w:val="FFFFFF" w:themeColor="background1"/>
      </w:rPr>
      <w:tblPr/>
      <w:tcPr>
        <w:shd w:val="clear" w:color="auto" w:fill="4B4B4B" w:themeFill="accent2"/>
      </w:tcPr>
    </w:tblStylePr>
    <w:tblStylePr w:type="lastRow">
      <w:pPr>
        <w:spacing w:before="0" w:after="0" w:line="240" w:lineRule="auto"/>
      </w:pPr>
      <w:rPr>
        <w:b/>
        <w:bCs/>
      </w:rPr>
      <w:tblPr/>
      <w:tcPr>
        <w:tcBorders>
          <w:top w:val="double" w:sz="6" w:space="0" w:color="4B4B4B" w:themeColor="accent2"/>
          <w:left w:val="single" w:sz="8" w:space="0" w:color="4B4B4B" w:themeColor="accent2"/>
          <w:bottom w:val="single" w:sz="8" w:space="0" w:color="4B4B4B" w:themeColor="accent2"/>
          <w:right w:val="single" w:sz="8" w:space="0" w:color="4B4B4B" w:themeColor="accent2"/>
        </w:tcBorders>
      </w:tcPr>
    </w:tblStylePr>
    <w:tblStylePr w:type="firstCol">
      <w:rPr>
        <w:b/>
        <w:bCs/>
      </w:rPr>
    </w:tblStylePr>
    <w:tblStylePr w:type="lastCol">
      <w:rPr>
        <w:b/>
        <w:bCs/>
      </w:rPr>
    </w:tblStylePr>
    <w:tblStylePr w:type="band1Vert">
      <w:tblPr/>
      <w:tcPr>
        <w:tcBorders>
          <w:top w:val="single" w:sz="8" w:space="0" w:color="4B4B4B" w:themeColor="accent2"/>
          <w:left w:val="single" w:sz="8" w:space="0" w:color="4B4B4B" w:themeColor="accent2"/>
          <w:bottom w:val="single" w:sz="8" w:space="0" w:color="4B4B4B" w:themeColor="accent2"/>
          <w:right w:val="single" w:sz="8" w:space="0" w:color="4B4B4B" w:themeColor="accent2"/>
        </w:tcBorders>
      </w:tcPr>
    </w:tblStylePr>
    <w:tblStylePr w:type="band1Horz">
      <w:tblPr/>
      <w:tcPr>
        <w:tcBorders>
          <w:top w:val="single" w:sz="8" w:space="0" w:color="4B4B4B" w:themeColor="accent2"/>
          <w:left w:val="single" w:sz="8" w:space="0" w:color="4B4B4B" w:themeColor="accent2"/>
          <w:bottom w:val="single" w:sz="8" w:space="0" w:color="4B4B4B" w:themeColor="accent2"/>
          <w:right w:val="single" w:sz="8" w:space="0" w:color="4B4B4B" w:themeColor="accent2"/>
        </w:tcBorders>
      </w:tcPr>
    </w:tblStylePr>
  </w:style>
  <w:style w:type="table" w:styleId="LightList-Accent3">
    <w:name w:val="Light List Accent 3"/>
    <w:basedOn w:val="TableNormal"/>
    <w:uiPriority w:val="61"/>
    <w:rsid w:val="0098213E"/>
    <w:pPr>
      <w:spacing w:after="0"/>
    </w:pPr>
    <w:tblPr>
      <w:tblStyleRowBandSize w:val="1"/>
      <w:tblStyleColBandSize w:val="1"/>
      <w:tblBorders>
        <w:top w:val="single" w:sz="8" w:space="0" w:color="F2016C" w:themeColor="accent3"/>
        <w:left w:val="single" w:sz="8" w:space="0" w:color="F2016C" w:themeColor="accent3"/>
        <w:bottom w:val="single" w:sz="8" w:space="0" w:color="F2016C" w:themeColor="accent3"/>
        <w:right w:val="single" w:sz="8" w:space="0" w:color="F2016C" w:themeColor="accent3"/>
      </w:tblBorders>
    </w:tblPr>
    <w:tblStylePr w:type="firstRow">
      <w:pPr>
        <w:spacing w:before="0" w:after="0" w:line="240" w:lineRule="auto"/>
      </w:pPr>
      <w:rPr>
        <w:b/>
        <w:bCs/>
        <w:color w:val="FFFFFF" w:themeColor="background1"/>
      </w:rPr>
      <w:tblPr/>
      <w:tcPr>
        <w:shd w:val="clear" w:color="auto" w:fill="F2016C" w:themeFill="accent3"/>
      </w:tcPr>
    </w:tblStylePr>
    <w:tblStylePr w:type="lastRow">
      <w:pPr>
        <w:spacing w:before="0" w:after="0" w:line="240" w:lineRule="auto"/>
      </w:pPr>
      <w:rPr>
        <w:b/>
        <w:bCs/>
      </w:rPr>
      <w:tblPr/>
      <w:tcPr>
        <w:tcBorders>
          <w:top w:val="double" w:sz="6" w:space="0" w:color="F2016C" w:themeColor="accent3"/>
          <w:left w:val="single" w:sz="8" w:space="0" w:color="F2016C" w:themeColor="accent3"/>
          <w:bottom w:val="single" w:sz="8" w:space="0" w:color="F2016C" w:themeColor="accent3"/>
          <w:right w:val="single" w:sz="8" w:space="0" w:color="F2016C" w:themeColor="accent3"/>
        </w:tcBorders>
      </w:tcPr>
    </w:tblStylePr>
    <w:tblStylePr w:type="firstCol">
      <w:rPr>
        <w:b/>
        <w:bCs/>
      </w:rPr>
    </w:tblStylePr>
    <w:tblStylePr w:type="lastCol">
      <w:rPr>
        <w:b/>
        <w:bCs/>
      </w:rPr>
    </w:tblStylePr>
    <w:tblStylePr w:type="band1Vert">
      <w:tblPr/>
      <w:tcPr>
        <w:tcBorders>
          <w:top w:val="single" w:sz="8" w:space="0" w:color="F2016C" w:themeColor="accent3"/>
          <w:left w:val="single" w:sz="8" w:space="0" w:color="F2016C" w:themeColor="accent3"/>
          <w:bottom w:val="single" w:sz="8" w:space="0" w:color="F2016C" w:themeColor="accent3"/>
          <w:right w:val="single" w:sz="8" w:space="0" w:color="F2016C" w:themeColor="accent3"/>
        </w:tcBorders>
      </w:tcPr>
    </w:tblStylePr>
    <w:tblStylePr w:type="band1Horz">
      <w:tblPr/>
      <w:tcPr>
        <w:tcBorders>
          <w:top w:val="single" w:sz="8" w:space="0" w:color="F2016C" w:themeColor="accent3"/>
          <w:left w:val="single" w:sz="8" w:space="0" w:color="F2016C" w:themeColor="accent3"/>
          <w:bottom w:val="single" w:sz="8" w:space="0" w:color="F2016C" w:themeColor="accent3"/>
          <w:right w:val="single" w:sz="8" w:space="0" w:color="F2016C" w:themeColor="accent3"/>
        </w:tcBorders>
      </w:tcPr>
    </w:tblStylePr>
  </w:style>
  <w:style w:type="table" w:customStyle="1" w:styleId="MediumShading1-Accent11">
    <w:name w:val="Medium Shading 1 - Accent 11"/>
    <w:basedOn w:val="TableNormal"/>
    <w:uiPriority w:val="63"/>
    <w:rsid w:val="0098213E"/>
    <w:pPr>
      <w:spacing w:after="0"/>
    </w:pPr>
    <w:tblPr>
      <w:tblStyleRowBandSize w:val="1"/>
      <w:tblStyleColBandSize w:val="1"/>
      <w:tblBorders>
        <w:top w:val="single" w:sz="8" w:space="0" w:color="FF8D34" w:themeColor="accent1" w:themeTint="BF"/>
        <w:left w:val="single" w:sz="8" w:space="0" w:color="FF8D34" w:themeColor="accent1" w:themeTint="BF"/>
        <w:bottom w:val="single" w:sz="8" w:space="0" w:color="FF8D34" w:themeColor="accent1" w:themeTint="BF"/>
        <w:right w:val="single" w:sz="8" w:space="0" w:color="FF8D34" w:themeColor="accent1" w:themeTint="BF"/>
        <w:insideH w:val="single" w:sz="8" w:space="0" w:color="FF8D34" w:themeColor="accent1" w:themeTint="BF"/>
      </w:tblBorders>
    </w:tblPr>
    <w:tblStylePr w:type="firstRow">
      <w:pPr>
        <w:spacing w:before="0" w:after="0" w:line="240" w:lineRule="auto"/>
      </w:pPr>
      <w:rPr>
        <w:b/>
        <w:bCs/>
        <w:color w:val="FFFFFF" w:themeColor="background1"/>
      </w:rPr>
      <w:tblPr/>
      <w:tcPr>
        <w:tcBorders>
          <w:top w:val="single" w:sz="8" w:space="0" w:color="FF8D34" w:themeColor="accent1" w:themeTint="BF"/>
          <w:left w:val="single" w:sz="8" w:space="0" w:color="FF8D34" w:themeColor="accent1" w:themeTint="BF"/>
          <w:bottom w:val="single" w:sz="8" w:space="0" w:color="FF8D34" w:themeColor="accent1" w:themeTint="BF"/>
          <w:right w:val="single" w:sz="8" w:space="0" w:color="FF8D34" w:themeColor="accent1" w:themeTint="BF"/>
          <w:insideH w:val="nil"/>
          <w:insideV w:val="nil"/>
        </w:tcBorders>
        <w:shd w:val="clear" w:color="auto" w:fill="F06A00" w:themeFill="accent1"/>
      </w:tcPr>
    </w:tblStylePr>
    <w:tblStylePr w:type="lastRow">
      <w:pPr>
        <w:spacing w:before="0" w:after="0" w:line="240" w:lineRule="auto"/>
      </w:pPr>
      <w:rPr>
        <w:b/>
        <w:bCs/>
      </w:rPr>
      <w:tblPr/>
      <w:tcPr>
        <w:tcBorders>
          <w:top w:val="double" w:sz="6" w:space="0" w:color="FF8D34" w:themeColor="accent1" w:themeTint="BF"/>
          <w:left w:val="single" w:sz="8" w:space="0" w:color="FF8D34" w:themeColor="accent1" w:themeTint="BF"/>
          <w:bottom w:val="single" w:sz="8" w:space="0" w:color="FF8D34" w:themeColor="accent1" w:themeTint="BF"/>
          <w:right w:val="single" w:sz="8" w:space="0" w:color="FF8D3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9BC" w:themeFill="accent1" w:themeFillTint="3F"/>
      </w:tcPr>
    </w:tblStylePr>
    <w:tblStylePr w:type="band1Horz">
      <w:tblPr/>
      <w:tcPr>
        <w:tcBorders>
          <w:insideH w:val="nil"/>
          <w:insideV w:val="nil"/>
        </w:tcBorders>
        <w:shd w:val="clear" w:color="auto" w:fill="FFD9BC" w:themeFill="accent1" w:themeFillTint="3F"/>
      </w:tcPr>
    </w:tblStylePr>
    <w:tblStylePr w:type="band2Horz">
      <w:tblPr/>
      <w:tcPr>
        <w:tcBorders>
          <w:insideH w:val="nil"/>
          <w:insideV w:val="nil"/>
        </w:tcBorders>
      </w:tcPr>
    </w:tblStylePr>
  </w:style>
  <w:style w:type="paragraph" w:customStyle="1" w:styleId="BodyTextGrey">
    <w:name w:val="Body Text Grey"/>
    <w:basedOn w:val="BodyText"/>
    <w:link w:val="BodyTextGreyChar"/>
    <w:qFormat/>
    <w:rsid w:val="00847AB1"/>
    <w:pPr>
      <w:spacing w:after="200"/>
    </w:pPr>
    <w:rPr>
      <w:rFonts w:ascii="Calibri" w:hAnsi="Calibri"/>
      <w:color w:val="252525" w:themeColor="accent2" w:themeShade="80"/>
      <w:sz w:val="22"/>
      <w:lang w:eastAsia="en-US"/>
    </w:rPr>
  </w:style>
  <w:style w:type="paragraph" w:customStyle="1" w:styleId="White">
    <w:name w:val="White"/>
    <w:basedOn w:val="BodyText"/>
    <w:next w:val="BodyTextGrey"/>
    <w:uiPriority w:val="2"/>
    <w:qFormat/>
    <w:rsid w:val="006C2E18"/>
    <w:pPr>
      <w:spacing w:after="200"/>
    </w:pPr>
    <w:rPr>
      <w:color w:val="FFFFFF" w:themeColor="background1"/>
      <w:lang w:eastAsia="en-US"/>
    </w:rPr>
  </w:style>
  <w:style w:type="paragraph" w:customStyle="1" w:styleId="Orange">
    <w:name w:val="Orange"/>
    <w:basedOn w:val="BodyText"/>
    <w:next w:val="BodyTextGrey"/>
    <w:uiPriority w:val="2"/>
    <w:rsid w:val="006C2E18"/>
    <w:pPr>
      <w:spacing w:after="200"/>
    </w:pPr>
    <w:rPr>
      <w:color w:val="F06A00" w:themeColor="accent1"/>
      <w:lang w:eastAsia="en-US"/>
    </w:rPr>
  </w:style>
  <w:style w:type="numbering" w:customStyle="1" w:styleId="HRBullet">
    <w:name w:val="HR Bullet"/>
    <w:uiPriority w:val="99"/>
    <w:rsid w:val="00E42972"/>
    <w:pPr>
      <w:numPr>
        <w:numId w:val="2"/>
      </w:numPr>
    </w:pPr>
  </w:style>
  <w:style w:type="paragraph" w:styleId="ListParagraph">
    <w:name w:val="List Paragraph"/>
    <w:basedOn w:val="Normal"/>
    <w:uiPriority w:val="34"/>
    <w:qFormat/>
    <w:rsid w:val="00EA5AE2"/>
    <w:pPr>
      <w:ind w:left="720"/>
      <w:contextualSpacing/>
    </w:pPr>
  </w:style>
  <w:style w:type="paragraph" w:customStyle="1" w:styleId="Blue">
    <w:name w:val="Blue"/>
    <w:basedOn w:val="BodyText"/>
    <w:next w:val="BodyTextGrey"/>
    <w:uiPriority w:val="2"/>
    <w:qFormat/>
    <w:rsid w:val="006C2E18"/>
    <w:pPr>
      <w:spacing w:after="200"/>
    </w:pPr>
    <w:rPr>
      <w:color w:val="3FA6CC" w:themeColor="text1"/>
      <w:lang w:eastAsia="en-US"/>
    </w:rPr>
  </w:style>
  <w:style w:type="paragraph" w:customStyle="1" w:styleId="HRTest18">
    <w:name w:val="HRTest18"/>
    <w:basedOn w:val="Normal"/>
    <w:uiPriority w:val="3"/>
    <w:rsid w:val="0098213E"/>
    <w:pPr>
      <w:spacing w:after="20"/>
      <w:ind w:left="200"/>
    </w:pPr>
    <w:rPr>
      <w:caps/>
      <w:color w:val="FF9900"/>
    </w:rPr>
  </w:style>
  <w:style w:type="table" w:styleId="LightList-Accent4">
    <w:name w:val="Light List Accent 4"/>
    <w:basedOn w:val="TableNormal"/>
    <w:uiPriority w:val="61"/>
    <w:rsid w:val="0098213E"/>
    <w:pPr>
      <w:spacing w:after="0"/>
    </w:pPr>
    <w:tblPr>
      <w:tblStyleRowBandSize w:val="1"/>
      <w:tblStyleColBandSize w:val="1"/>
      <w:tblBorders>
        <w:top w:val="single" w:sz="8" w:space="0" w:color="3FA6CC" w:themeColor="accent4"/>
        <w:left w:val="single" w:sz="8" w:space="0" w:color="3FA6CC" w:themeColor="accent4"/>
        <w:bottom w:val="single" w:sz="8" w:space="0" w:color="3FA6CC" w:themeColor="accent4"/>
        <w:right w:val="single" w:sz="8" w:space="0" w:color="3FA6CC" w:themeColor="accent4"/>
      </w:tblBorders>
    </w:tblPr>
    <w:tblStylePr w:type="firstRow">
      <w:pPr>
        <w:spacing w:before="0" w:after="0" w:line="240" w:lineRule="auto"/>
      </w:pPr>
      <w:rPr>
        <w:b/>
        <w:bCs/>
        <w:color w:val="FFFFFF" w:themeColor="background1"/>
      </w:rPr>
      <w:tblPr/>
      <w:tcPr>
        <w:shd w:val="clear" w:color="auto" w:fill="3FA6CC" w:themeFill="accent4"/>
      </w:tcPr>
    </w:tblStylePr>
    <w:tblStylePr w:type="lastRow">
      <w:pPr>
        <w:spacing w:before="0" w:after="0" w:line="240" w:lineRule="auto"/>
      </w:pPr>
      <w:rPr>
        <w:b/>
        <w:bCs/>
      </w:rPr>
      <w:tblPr/>
      <w:tcPr>
        <w:tcBorders>
          <w:top w:val="double" w:sz="6" w:space="0" w:color="3FA6CC" w:themeColor="accent4"/>
          <w:left w:val="single" w:sz="8" w:space="0" w:color="3FA6CC" w:themeColor="accent4"/>
          <w:bottom w:val="single" w:sz="8" w:space="0" w:color="3FA6CC" w:themeColor="accent4"/>
          <w:right w:val="single" w:sz="8" w:space="0" w:color="3FA6CC" w:themeColor="accent4"/>
        </w:tcBorders>
      </w:tcPr>
    </w:tblStylePr>
    <w:tblStylePr w:type="firstCol">
      <w:rPr>
        <w:b/>
        <w:bCs/>
      </w:rPr>
    </w:tblStylePr>
    <w:tblStylePr w:type="lastCol">
      <w:rPr>
        <w:b/>
        <w:bCs/>
      </w:rPr>
    </w:tblStylePr>
    <w:tblStylePr w:type="band1Vert">
      <w:tblPr/>
      <w:tcPr>
        <w:tcBorders>
          <w:top w:val="single" w:sz="8" w:space="0" w:color="3FA6CC" w:themeColor="accent4"/>
          <w:left w:val="single" w:sz="8" w:space="0" w:color="3FA6CC" w:themeColor="accent4"/>
          <w:bottom w:val="single" w:sz="8" w:space="0" w:color="3FA6CC" w:themeColor="accent4"/>
          <w:right w:val="single" w:sz="8" w:space="0" w:color="3FA6CC" w:themeColor="accent4"/>
        </w:tcBorders>
      </w:tcPr>
    </w:tblStylePr>
    <w:tblStylePr w:type="band1Horz">
      <w:tblPr/>
      <w:tcPr>
        <w:tcBorders>
          <w:top w:val="single" w:sz="8" w:space="0" w:color="3FA6CC" w:themeColor="accent4"/>
          <w:left w:val="single" w:sz="8" w:space="0" w:color="3FA6CC" w:themeColor="accent4"/>
          <w:bottom w:val="single" w:sz="8" w:space="0" w:color="3FA6CC" w:themeColor="accent4"/>
          <w:right w:val="single" w:sz="8" w:space="0" w:color="3FA6CC" w:themeColor="accent4"/>
        </w:tcBorders>
      </w:tcPr>
    </w:tblStylePr>
  </w:style>
  <w:style w:type="paragraph" w:customStyle="1" w:styleId="MeetingHeader">
    <w:name w:val="MeetingHeader"/>
    <w:basedOn w:val="BodyText"/>
    <w:uiPriority w:val="3"/>
    <w:rsid w:val="0098213E"/>
    <w:pPr>
      <w:jc w:val="both"/>
    </w:pPr>
    <w:rPr>
      <w:iCs w:val="0"/>
      <w:color w:val="4B4B4B"/>
    </w:rPr>
  </w:style>
  <w:style w:type="paragraph" w:customStyle="1" w:styleId="MeetingHeaderCaps">
    <w:name w:val="MeetingHeaderCaps"/>
    <w:basedOn w:val="BodyText"/>
    <w:uiPriority w:val="3"/>
    <w:rsid w:val="0098213E"/>
    <w:pPr>
      <w:jc w:val="both"/>
    </w:pPr>
    <w:rPr>
      <w:iCs w:val="0"/>
      <w:caps/>
      <w:color w:val="4B4B4B"/>
    </w:rPr>
  </w:style>
  <w:style w:type="paragraph" w:customStyle="1" w:styleId="MeetingTitle">
    <w:name w:val="MeetingTitle"/>
    <w:basedOn w:val="MeetingHeaderCaps"/>
    <w:next w:val="MeetingHeaderCaps"/>
    <w:uiPriority w:val="3"/>
    <w:rsid w:val="0098213E"/>
  </w:style>
  <w:style w:type="character" w:customStyle="1" w:styleId="Style1">
    <w:name w:val="Style1"/>
    <w:uiPriority w:val="1"/>
    <w:rsid w:val="0098213E"/>
  </w:style>
  <w:style w:type="character" w:styleId="SubtleEmphasis">
    <w:name w:val="Subtle Emphasis"/>
    <w:basedOn w:val="DefaultParagraphFont"/>
    <w:uiPriority w:val="19"/>
    <w:rsid w:val="0098213E"/>
    <w:rPr>
      <w:i/>
      <w:iCs/>
      <w:color w:val="9FD2E5" w:themeColor="text1" w:themeTint="7F"/>
    </w:rPr>
  </w:style>
  <w:style w:type="paragraph" w:styleId="Title">
    <w:name w:val="Title"/>
    <w:basedOn w:val="Normal"/>
    <w:link w:val="TitleChar"/>
    <w:uiPriority w:val="3"/>
    <w:rsid w:val="0098213E"/>
    <w:pPr>
      <w:spacing w:before="240" w:after="60" w:line="280" w:lineRule="exact"/>
      <w:jc w:val="left"/>
      <w:outlineLvl w:val="0"/>
    </w:pPr>
    <w:rPr>
      <w:bCs/>
      <w:caps/>
      <w:color w:val="3FA6CC"/>
      <w:kern w:val="28"/>
      <w:sz w:val="36"/>
      <w:szCs w:val="36"/>
    </w:rPr>
  </w:style>
  <w:style w:type="character" w:customStyle="1" w:styleId="TitleChar">
    <w:name w:val="Title Char"/>
    <w:basedOn w:val="DefaultParagraphFont"/>
    <w:link w:val="Title"/>
    <w:uiPriority w:val="3"/>
    <w:rsid w:val="0098213E"/>
    <w:rPr>
      <w:rFonts w:ascii="Arial" w:eastAsia="Times New Roman" w:hAnsi="Arial" w:cs="Arial"/>
      <w:bCs/>
      <w:iCs/>
      <w:caps/>
      <w:color w:val="3FA6CC"/>
      <w:kern w:val="28"/>
      <w:sz w:val="36"/>
      <w:szCs w:val="36"/>
    </w:rPr>
  </w:style>
  <w:style w:type="paragraph" w:customStyle="1" w:styleId="StyleTenderVerticalBigBlue48ptLeft02cmRight02">
    <w:name w:val="Style Tender Vertical Big Blue + 48 pt Left:  0.2 cm Right:  0.2 ..."/>
    <w:basedOn w:val="TenderVerticalBigBlue"/>
    <w:rsid w:val="00302D29"/>
    <w:pPr>
      <w:spacing w:after="20"/>
      <w:ind w:left="113" w:right="113"/>
    </w:pPr>
    <w:rPr>
      <w:rFonts w:cs="Times New Roman"/>
      <w:iCs w:val="0"/>
      <w:caps w:val="0"/>
    </w:rPr>
  </w:style>
  <w:style w:type="paragraph" w:customStyle="1" w:styleId="BulletHymans">
    <w:name w:val="Bullet Hymans"/>
    <w:link w:val="BulletHymansChar"/>
    <w:uiPriority w:val="2"/>
    <w:qFormat/>
    <w:rsid w:val="0031795F"/>
    <w:pPr>
      <w:numPr>
        <w:numId w:val="10"/>
      </w:numPr>
      <w:spacing w:after="140" w:line="280" w:lineRule="exact"/>
    </w:pPr>
    <w:rPr>
      <w:rFonts w:ascii="Arial" w:hAnsi="Arial" w:cs="Arial"/>
      <w:iCs/>
      <w:color w:val="455560"/>
      <w:lang w:eastAsia="en-US"/>
    </w:rPr>
  </w:style>
  <w:style w:type="paragraph" w:customStyle="1" w:styleId="NumberHymans">
    <w:name w:val="Number Hymans"/>
    <w:uiPriority w:val="2"/>
    <w:qFormat/>
    <w:rsid w:val="0031795F"/>
    <w:pPr>
      <w:numPr>
        <w:numId w:val="11"/>
      </w:numPr>
      <w:spacing w:after="140" w:line="280" w:lineRule="exact"/>
    </w:pPr>
    <w:rPr>
      <w:rFonts w:ascii="Arial" w:hAnsi="Arial" w:cs="Arial"/>
      <w:iCs/>
      <w:color w:val="455560"/>
      <w:lang w:eastAsia="en-US"/>
    </w:rPr>
  </w:style>
  <w:style w:type="paragraph" w:customStyle="1" w:styleId="StyleTenderBluetextBefore1pt">
    <w:name w:val="Style Tender Blue text + Before:  1 pt"/>
    <w:basedOn w:val="TenderBluetext"/>
    <w:rsid w:val="00C3770F"/>
    <w:pPr>
      <w:spacing w:before="20"/>
    </w:pPr>
    <w:rPr>
      <w:caps/>
    </w:rPr>
  </w:style>
  <w:style w:type="paragraph" w:customStyle="1" w:styleId="Filepath">
    <w:name w:val="Filepath"/>
    <w:uiPriority w:val="3"/>
    <w:rsid w:val="00425E54"/>
    <w:pPr>
      <w:spacing w:line="280" w:lineRule="atLeast"/>
      <w:ind w:left="-425"/>
    </w:pPr>
    <w:rPr>
      <w:rFonts w:ascii="Arial" w:hAnsi="Arial" w:cs="Arial"/>
      <w:color w:val="4B4B4B"/>
      <w:sz w:val="14"/>
    </w:rPr>
  </w:style>
  <w:style w:type="paragraph" w:styleId="BalloonText">
    <w:name w:val="Balloon Text"/>
    <w:basedOn w:val="Normal"/>
    <w:link w:val="BalloonTextChar"/>
    <w:uiPriority w:val="99"/>
    <w:semiHidden/>
    <w:unhideWhenUsed/>
    <w:rsid w:val="00C530F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0F9"/>
    <w:rPr>
      <w:rFonts w:ascii="Tahoma" w:eastAsia="Times New Roman" w:hAnsi="Tahoma" w:cs="Tahoma"/>
      <w:iCs/>
      <w:color w:val="3FA6CC" w:themeColor="text1"/>
      <w:sz w:val="16"/>
      <w:szCs w:val="16"/>
    </w:rPr>
  </w:style>
  <w:style w:type="paragraph" w:customStyle="1" w:styleId="TitleHeading">
    <w:name w:val="Title Heading"/>
    <w:basedOn w:val="TenderVerticalBigBlue"/>
    <w:link w:val="TitleHeadingChar"/>
    <w:uiPriority w:val="3"/>
    <w:rsid w:val="00336CCD"/>
    <w:pPr>
      <w:spacing w:after="20" w:line="360" w:lineRule="auto"/>
      <w:ind w:left="350"/>
    </w:pPr>
    <w:rPr>
      <w:rFonts w:ascii="Times LT" w:hAnsi="Times LT"/>
      <w:caps w:val="0"/>
      <w:snapToGrid w:val="0"/>
      <w:color w:val="35434D"/>
      <w:sz w:val="96"/>
      <w:szCs w:val="96"/>
    </w:rPr>
  </w:style>
  <w:style w:type="paragraph" w:customStyle="1" w:styleId="TitleHeadingGrey43pt">
    <w:name w:val="Title Heading_Grey_43pt"/>
    <w:basedOn w:val="TitleHeading"/>
    <w:link w:val="TitleHeadingGrey43ptChar"/>
    <w:uiPriority w:val="3"/>
    <w:rsid w:val="00C97A1C"/>
    <w:rPr>
      <w:rFonts w:ascii="Times New Roman" w:hAnsi="Times New Roman" w:cs="Times New Roman"/>
      <w:sz w:val="86"/>
      <w:szCs w:val="86"/>
    </w:rPr>
  </w:style>
  <w:style w:type="character" w:customStyle="1" w:styleId="TenderVerticalBigBlueChar">
    <w:name w:val="Tender Vertical Big Blue Char"/>
    <w:basedOn w:val="DefaultParagraphFont"/>
    <w:link w:val="TenderVerticalBigBlue"/>
    <w:uiPriority w:val="3"/>
    <w:rsid w:val="00336CCD"/>
    <w:rPr>
      <w:rFonts w:ascii="Arial" w:hAnsi="Arial" w:cs="Arial"/>
      <w:iCs/>
      <w:caps/>
      <w:color w:val="40A6CC"/>
      <w:sz w:val="112"/>
      <w:szCs w:val="112"/>
    </w:rPr>
  </w:style>
  <w:style w:type="character" w:customStyle="1" w:styleId="TitleHeadingChar">
    <w:name w:val="Title Heading Char"/>
    <w:basedOn w:val="TenderVerticalBigBlueChar"/>
    <w:link w:val="TitleHeading"/>
    <w:uiPriority w:val="3"/>
    <w:rsid w:val="00336CCD"/>
    <w:rPr>
      <w:rFonts w:ascii="Times LT" w:hAnsi="Times LT" w:cs="Arial"/>
      <w:iCs/>
      <w:caps w:val="0"/>
      <w:snapToGrid w:val="0"/>
      <w:color w:val="35434D"/>
      <w:sz w:val="96"/>
      <w:szCs w:val="96"/>
    </w:rPr>
  </w:style>
  <w:style w:type="paragraph" w:customStyle="1" w:styleId="HeadingGrey43pt">
    <w:name w:val="Heading_Grey_43pt"/>
    <w:basedOn w:val="TitleHeadingGrey43pt"/>
    <w:link w:val="HeadingGrey43ptChar"/>
    <w:uiPriority w:val="3"/>
    <w:rsid w:val="004F4319"/>
    <w:pPr>
      <w:spacing w:line="240" w:lineRule="auto"/>
      <w:ind w:left="-125"/>
    </w:pPr>
    <w:rPr>
      <w:color w:val="455560"/>
    </w:rPr>
  </w:style>
  <w:style w:type="character" w:customStyle="1" w:styleId="TitleHeadingGrey43ptChar">
    <w:name w:val="Title Heading_Grey_43pt Char"/>
    <w:basedOn w:val="TitleHeadingChar"/>
    <w:link w:val="TitleHeadingGrey43pt"/>
    <w:uiPriority w:val="3"/>
    <w:rsid w:val="00C97A1C"/>
    <w:rPr>
      <w:rFonts w:ascii="Times LT" w:hAnsi="Times LT" w:cs="Arial"/>
      <w:iCs/>
      <w:caps w:val="0"/>
      <w:snapToGrid w:val="0"/>
      <w:color w:val="35434D"/>
      <w:sz w:val="86"/>
      <w:szCs w:val="86"/>
    </w:rPr>
  </w:style>
  <w:style w:type="paragraph" w:customStyle="1" w:styleId="Subheading">
    <w:name w:val="Subheading"/>
    <w:basedOn w:val="Heading3"/>
    <w:link w:val="SubheadingChar"/>
    <w:uiPriority w:val="3"/>
    <w:qFormat/>
    <w:rsid w:val="00375E11"/>
    <w:pPr>
      <w:outlineLvl w:val="9"/>
    </w:pPr>
    <w:rPr>
      <w:b w:val="0"/>
      <w:color w:val="3FA6CC" w:themeColor="accent4"/>
      <w:sz w:val="36"/>
      <w:szCs w:val="36"/>
    </w:rPr>
  </w:style>
  <w:style w:type="character" w:customStyle="1" w:styleId="HeadingGrey43ptChar">
    <w:name w:val="Heading_Grey_43pt Char"/>
    <w:basedOn w:val="TitleHeadingGrey43ptChar"/>
    <w:link w:val="HeadingGrey43pt"/>
    <w:uiPriority w:val="3"/>
    <w:rsid w:val="004F4319"/>
    <w:rPr>
      <w:rFonts w:ascii="Times LT" w:hAnsi="Times LT" w:cs="Arial"/>
      <w:iCs/>
      <w:caps w:val="0"/>
      <w:snapToGrid w:val="0"/>
      <w:color w:val="455560"/>
      <w:sz w:val="86"/>
      <w:szCs w:val="86"/>
    </w:rPr>
  </w:style>
  <w:style w:type="paragraph" w:customStyle="1" w:styleId="Subheading1">
    <w:name w:val="Subheading 1"/>
    <w:basedOn w:val="Heading3"/>
    <w:link w:val="Subheading1Char"/>
    <w:uiPriority w:val="3"/>
    <w:qFormat/>
    <w:rsid w:val="002A5B4C"/>
    <w:pPr>
      <w:ind w:left="-122"/>
    </w:pPr>
    <w:rPr>
      <w:b w:val="0"/>
      <w:color w:val="455560"/>
    </w:rPr>
  </w:style>
  <w:style w:type="character" w:customStyle="1" w:styleId="SubheadingChar">
    <w:name w:val="Subheading Char"/>
    <w:basedOn w:val="Heading3Char"/>
    <w:link w:val="Subheading"/>
    <w:uiPriority w:val="3"/>
    <w:rsid w:val="00375E11"/>
    <w:rPr>
      <w:rFonts w:ascii="Arial" w:hAnsi="Arial" w:cs="Arial"/>
      <w:b w:val="0"/>
      <w:iCs/>
      <w:color w:val="3FA6CC" w:themeColor="accent4"/>
      <w:sz w:val="36"/>
      <w:szCs w:val="36"/>
      <w:lang w:eastAsia="en-US"/>
    </w:rPr>
  </w:style>
  <w:style w:type="character" w:customStyle="1" w:styleId="Subheading1Char">
    <w:name w:val="Subheading 1 Char"/>
    <w:basedOn w:val="Heading3Char"/>
    <w:link w:val="Subheading1"/>
    <w:uiPriority w:val="3"/>
    <w:rsid w:val="002A5B4C"/>
    <w:rPr>
      <w:rFonts w:ascii="Arial" w:hAnsi="Arial" w:cs="Arial"/>
      <w:b w:val="0"/>
      <w:iCs/>
      <w:color w:val="455560"/>
      <w:lang w:eastAsia="en-US"/>
    </w:rPr>
  </w:style>
  <w:style w:type="paragraph" w:customStyle="1" w:styleId="BasicParagraph">
    <w:name w:val="[Basic Paragraph]"/>
    <w:basedOn w:val="Normal"/>
    <w:uiPriority w:val="99"/>
    <w:rsid w:val="00133D70"/>
    <w:pPr>
      <w:autoSpaceDE w:val="0"/>
      <w:autoSpaceDN w:val="0"/>
      <w:adjustRightInd w:val="0"/>
      <w:spacing w:before="0" w:line="288" w:lineRule="auto"/>
      <w:jc w:val="left"/>
      <w:textAlignment w:val="center"/>
    </w:pPr>
    <w:rPr>
      <w:rFonts w:ascii="Minion Pro" w:hAnsi="Minion Pro" w:cs="Minion Pro"/>
      <w:iCs w:val="0"/>
      <w:color w:val="000000"/>
      <w:sz w:val="24"/>
      <w:szCs w:val="24"/>
    </w:rPr>
  </w:style>
  <w:style w:type="paragraph" w:customStyle="1" w:styleId="Bodynew">
    <w:name w:val="Body new"/>
    <w:basedOn w:val="BodyTextGrey"/>
    <w:link w:val="BodynewChar"/>
    <w:uiPriority w:val="3"/>
    <w:rsid w:val="00133D70"/>
  </w:style>
  <w:style w:type="paragraph" w:customStyle="1" w:styleId="Subnew">
    <w:name w:val="Sub new"/>
    <w:basedOn w:val="Heading2"/>
    <w:link w:val="SubnewChar"/>
    <w:uiPriority w:val="3"/>
    <w:qFormat/>
    <w:rsid w:val="00133D70"/>
  </w:style>
  <w:style w:type="character" w:customStyle="1" w:styleId="BodyTextGreyChar">
    <w:name w:val="Body Text Grey Char"/>
    <w:basedOn w:val="BodyTextChar"/>
    <w:link w:val="BodyTextGrey"/>
    <w:rsid w:val="00847AB1"/>
    <w:rPr>
      <w:rFonts w:ascii="Calibri" w:eastAsia="Times New Roman" w:hAnsi="Calibri" w:cs="Arial"/>
      <w:iCs/>
      <w:color w:val="252525" w:themeColor="accent2" w:themeShade="80"/>
      <w:sz w:val="22"/>
      <w:szCs w:val="20"/>
      <w:lang w:eastAsia="en-US"/>
    </w:rPr>
  </w:style>
  <w:style w:type="character" w:customStyle="1" w:styleId="BodynewChar">
    <w:name w:val="Body new Char"/>
    <w:basedOn w:val="BodyTextGreyChar"/>
    <w:link w:val="Bodynew"/>
    <w:uiPriority w:val="3"/>
    <w:rsid w:val="00133D70"/>
    <w:rPr>
      <w:rFonts w:ascii="Arial" w:eastAsia="Times New Roman" w:hAnsi="Arial" w:cs="Arial"/>
      <w:iCs/>
      <w:color w:val="455560"/>
      <w:sz w:val="20"/>
      <w:szCs w:val="20"/>
      <w:lang w:eastAsia="en-US"/>
    </w:rPr>
  </w:style>
  <w:style w:type="character" w:customStyle="1" w:styleId="SubnewChar">
    <w:name w:val="Sub new Char"/>
    <w:basedOn w:val="Heading2Char"/>
    <w:link w:val="Subnew"/>
    <w:uiPriority w:val="3"/>
    <w:rsid w:val="00133D70"/>
    <w:rPr>
      <w:rFonts w:ascii="Arial" w:hAnsi="Arial" w:cs="Arial"/>
      <w:b/>
      <w:iCs/>
      <w:color w:val="6EC040" w:themeColor="accent6"/>
      <w:lang w:eastAsia="en-US"/>
    </w:rPr>
  </w:style>
  <w:style w:type="paragraph" w:customStyle="1" w:styleId="TitleNewGrey">
    <w:name w:val="Title New_Grey"/>
    <w:basedOn w:val="Subheading"/>
    <w:link w:val="TitleNewGreyChar"/>
    <w:uiPriority w:val="3"/>
    <w:qFormat/>
    <w:rsid w:val="00E57572"/>
    <w:rPr>
      <w:rFonts w:ascii="Times New Roman" w:hAnsi="Times New Roman" w:cs="Times New Roman"/>
      <w:color w:val="455560"/>
      <w:sz w:val="80"/>
      <w:szCs w:val="80"/>
    </w:rPr>
  </w:style>
  <w:style w:type="paragraph" w:customStyle="1" w:styleId="Heading2NewGreen">
    <w:name w:val="Heading 2 New Green"/>
    <w:basedOn w:val="Subnew"/>
    <w:link w:val="Heading2NewGreenChar"/>
    <w:uiPriority w:val="3"/>
    <w:rsid w:val="00011AED"/>
  </w:style>
  <w:style w:type="character" w:customStyle="1" w:styleId="TitleNewGreyChar">
    <w:name w:val="Title New_Grey Char"/>
    <w:basedOn w:val="HeadingGrey43ptChar"/>
    <w:link w:val="TitleNewGrey"/>
    <w:uiPriority w:val="3"/>
    <w:rsid w:val="00E57572"/>
    <w:rPr>
      <w:rFonts w:ascii="Times LT" w:hAnsi="Times LT" w:cs="Arial"/>
      <w:iCs/>
      <w:caps w:val="0"/>
      <w:snapToGrid/>
      <w:color w:val="455560"/>
      <w:sz w:val="80"/>
      <w:szCs w:val="80"/>
      <w:lang w:eastAsia="en-US"/>
    </w:rPr>
  </w:style>
  <w:style w:type="paragraph" w:customStyle="1" w:styleId="Heading2NumbersNew">
    <w:name w:val="Heading 2 Numbers New"/>
    <w:basedOn w:val="Heading2Num"/>
    <w:link w:val="Heading2NumbersNewChar"/>
    <w:uiPriority w:val="3"/>
    <w:rsid w:val="00011AED"/>
  </w:style>
  <w:style w:type="character" w:customStyle="1" w:styleId="Heading2NewGreenChar">
    <w:name w:val="Heading 2 New Green Char"/>
    <w:basedOn w:val="SubnewChar"/>
    <w:link w:val="Heading2NewGreen"/>
    <w:uiPriority w:val="3"/>
    <w:rsid w:val="00011AED"/>
    <w:rPr>
      <w:rFonts w:ascii="Arial" w:hAnsi="Arial" w:cs="Arial"/>
      <w:b/>
      <w:iCs/>
      <w:color w:val="6EC040" w:themeColor="accent6"/>
      <w:lang w:eastAsia="en-US"/>
    </w:rPr>
  </w:style>
  <w:style w:type="paragraph" w:customStyle="1" w:styleId="Heading4New">
    <w:name w:val="Heading 4 New"/>
    <w:basedOn w:val="Heading4"/>
    <w:link w:val="Heading4NewChar"/>
    <w:uiPriority w:val="3"/>
    <w:rsid w:val="00D831AA"/>
  </w:style>
  <w:style w:type="character" w:customStyle="1" w:styleId="Heading2NumChar">
    <w:name w:val="Heading 2 Num Char"/>
    <w:basedOn w:val="Heading2Char"/>
    <w:link w:val="Heading2Num"/>
    <w:uiPriority w:val="1"/>
    <w:rsid w:val="00847AB1"/>
    <w:rPr>
      <w:rFonts w:ascii="Calibri" w:hAnsi="Calibri" w:cs="Arial"/>
      <w:b/>
      <w:iCs/>
      <w:color w:val="244D7A"/>
      <w:sz w:val="24"/>
      <w:lang w:eastAsia="en-US"/>
    </w:rPr>
  </w:style>
  <w:style w:type="character" w:customStyle="1" w:styleId="Heading2NumbersNewChar">
    <w:name w:val="Heading 2 Numbers New Char"/>
    <w:basedOn w:val="Heading2NumChar"/>
    <w:link w:val="Heading2NumbersNew"/>
    <w:uiPriority w:val="3"/>
    <w:rsid w:val="00011AED"/>
    <w:rPr>
      <w:rFonts w:ascii="Arial" w:hAnsi="Arial" w:cs="Arial"/>
      <w:b/>
      <w:iCs/>
      <w:color w:val="6EC040" w:themeColor="accent6"/>
      <w:sz w:val="24"/>
      <w:lang w:eastAsia="en-US"/>
    </w:rPr>
  </w:style>
  <w:style w:type="paragraph" w:customStyle="1" w:styleId="Heading4Numbers">
    <w:name w:val="Heading 4 Numbers"/>
    <w:basedOn w:val="Heading3Num"/>
    <w:next w:val="BodyText"/>
    <w:link w:val="Heading4NumbersChar"/>
    <w:uiPriority w:val="3"/>
    <w:qFormat/>
    <w:rsid w:val="00D831AA"/>
    <w:rPr>
      <w:color w:val="455560"/>
    </w:rPr>
  </w:style>
  <w:style w:type="character" w:customStyle="1" w:styleId="Heading4NewChar">
    <w:name w:val="Heading 4 New Char"/>
    <w:basedOn w:val="Heading4Char"/>
    <w:link w:val="Heading4New"/>
    <w:uiPriority w:val="3"/>
    <w:rsid w:val="00D831AA"/>
    <w:rPr>
      <w:rFonts w:ascii="Arial" w:hAnsi="Arial" w:cs="Arial"/>
      <w:b/>
      <w:iCs/>
      <w:color w:val="455560"/>
      <w:lang w:eastAsia="en-US"/>
    </w:rPr>
  </w:style>
  <w:style w:type="character" w:customStyle="1" w:styleId="Heading3NumChar">
    <w:name w:val="Heading 3 Num Char"/>
    <w:basedOn w:val="Heading3Char"/>
    <w:link w:val="Heading3Num"/>
    <w:uiPriority w:val="1"/>
    <w:rsid w:val="00D831AA"/>
    <w:rPr>
      <w:rFonts w:ascii="Arial" w:hAnsi="Arial" w:cs="Arial"/>
      <w:b/>
      <w:iCs/>
      <w:color w:val="3FA6CC" w:themeColor="text1"/>
      <w:lang w:eastAsia="en-US"/>
    </w:rPr>
  </w:style>
  <w:style w:type="character" w:customStyle="1" w:styleId="Heading4NumbersChar">
    <w:name w:val="Heading 4 Numbers Char"/>
    <w:basedOn w:val="Heading3NumChar"/>
    <w:link w:val="Heading4Numbers"/>
    <w:uiPriority w:val="3"/>
    <w:rsid w:val="00D831AA"/>
    <w:rPr>
      <w:rFonts w:ascii="Arial" w:hAnsi="Arial" w:cs="Arial"/>
      <w:b/>
      <w:iCs/>
      <w:color w:val="455560"/>
      <w:lang w:eastAsia="en-US"/>
    </w:rPr>
  </w:style>
  <w:style w:type="paragraph" w:customStyle="1" w:styleId="BodyTextNew">
    <w:name w:val="Body Text New"/>
    <w:basedOn w:val="BodyText"/>
    <w:link w:val="BodyTextNewChar"/>
    <w:uiPriority w:val="3"/>
    <w:rsid w:val="001346EF"/>
    <w:rPr>
      <w:color w:val="455560"/>
    </w:rPr>
  </w:style>
  <w:style w:type="paragraph" w:customStyle="1" w:styleId="BulletHymansNew">
    <w:name w:val="Bullet Hymans New"/>
    <w:basedOn w:val="BulletHymans"/>
    <w:link w:val="BulletHymansNewChar"/>
    <w:uiPriority w:val="3"/>
    <w:rsid w:val="001346EF"/>
  </w:style>
  <w:style w:type="character" w:customStyle="1" w:styleId="BodyTextNewChar">
    <w:name w:val="Body Text New Char"/>
    <w:basedOn w:val="BodyTextChar"/>
    <w:link w:val="BodyTextNew"/>
    <w:uiPriority w:val="3"/>
    <w:rsid w:val="001346EF"/>
    <w:rPr>
      <w:rFonts w:ascii="Arial" w:eastAsia="Times New Roman" w:hAnsi="Arial" w:cs="Arial"/>
      <w:iCs/>
      <w:color w:val="455560"/>
      <w:sz w:val="20"/>
      <w:szCs w:val="20"/>
    </w:rPr>
  </w:style>
  <w:style w:type="character" w:customStyle="1" w:styleId="BulletHymansChar">
    <w:name w:val="Bullet Hymans Char"/>
    <w:basedOn w:val="DefaultParagraphFont"/>
    <w:link w:val="BulletHymans"/>
    <w:uiPriority w:val="2"/>
    <w:rsid w:val="0031795F"/>
    <w:rPr>
      <w:rFonts w:ascii="Arial" w:hAnsi="Arial" w:cs="Arial"/>
      <w:iCs/>
      <w:color w:val="455560"/>
      <w:lang w:eastAsia="en-US"/>
    </w:rPr>
  </w:style>
  <w:style w:type="character" w:customStyle="1" w:styleId="BulletHymansNewChar">
    <w:name w:val="Bullet Hymans New Char"/>
    <w:basedOn w:val="BulletHymansChar"/>
    <w:link w:val="BulletHymansNew"/>
    <w:uiPriority w:val="3"/>
    <w:rsid w:val="001346EF"/>
    <w:rPr>
      <w:rFonts w:ascii="Arial" w:hAnsi="Arial" w:cs="Arial"/>
      <w:iCs/>
      <w:color w:val="455560"/>
      <w:lang w:eastAsia="en-US"/>
    </w:rPr>
  </w:style>
  <w:style w:type="paragraph" w:customStyle="1" w:styleId="AppendixSubheading">
    <w:name w:val="Appendix Subheading"/>
    <w:basedOn w:val="Subheading"/>
    <w:link w:val="AppendixSubheadingChar"/>
    <w:uiPriority w:val="3"/>
    <w:rsid w:val="00C279EA"/>
  </w:style>
  <w:style w:type="paragraph" w:customStyle="1" w:styleId="TableOfContents">
    <w:name w:val="TableOfContents"/>
    <w:basedOn w:val="TOC1"/>
    <w:link w:val="TableOfContentsChar"/>
    <w:uiPriority w:val="3"/>
    <w:qFormat/>
    <w:rsid w:val="00C279EA"/>
    <w:pPr>
      <w:tabs>
        <w:tab w:val="right" w:pos="9849"/>
        <w:tab w:val="left" w:pos="11656"/>
      </w:tabs>
      <w:ind w:left="-125"/>
    </w:pPr>
    <w:rPr>
      <w:noProof/>
    </w:rPr>
  </w:style>
  <w:style w:type="character" w:customStyle="1" w:styleId="AppendixSubheadingChar">
    <w:name w:val="Appendix Subheading Char"/>
    <w:basedOn w:val="SubheadingChar"/>
    <w:link w:val="AppendixSubheading"/>
    <w:uiPriority w:val="3"/>
    <w:rsid w:val="00C279EA"/>
    <w:rPr>
      <w:rFonts w:ascii="Arial" w:hAnsi="Arial" w:cs="Arial"/>
      <w:b w:val="0"/>
      <w:iCs/>
      <w:color w:val="3FA6CC" w:themeColor="accent4"/>
      <w:sz w:val="36"/>
      <w:szCs w:val="36"/>
      <w:lang w:eastAsia="en-US"/>
    </w:rPr>
  </w:style>
  <w:style w:type="character" w:customStyle="1" w:styleId="TOC1Char">
    <w:name w:val="TOC 1 Char"/>
    <w:basedOn w:val="DefaultParagraphFont"/>
    <w:link w:val="TOC1"/>
    <w:uiPriority w:val="39"/>
    <w:rsid w:val="001307E4"/>
    <w:rPr>
      <w:rFonts w:ascii="Arial" w:hAnsi="Arial" w:cs="Arial"/>
      <w:iCs/>
      <w:color w:val="455560"/>
    </w:rPr>
  </w:style>
  <w:style w:type="character" w:customStyle="1" w:styleId="TableOfContentsChar">
    <w:name w:val="TableOfContents Char"/>
    <w:basedOn w:val="TOC1Char"/>
    <w:link w:val="TableOfContents"/>
    <w:uiPriority w:val="3"/>
    <w:rsid w:val="00C279EA"/>
    <w:rPr>
      <w:rFonts w:ascii="Arial" w:hAnsi="Arial" w:cs="Arial"/>
      <w:iCs/>
      <w:noProof/>
      <w:color w:val="455560"/>
    </w:rPr>
  </w:style>
  <w:style w:type="paragraph" w:customStyle="1" w:styleId="AppendixTitle">
    <w:name w:val="Appendix Title"/>
    <w:basedOn w:val="TitleNewGrey"/>
    <w:link w:val="AppendixTitleChar"/>
    <w:uiPriority w:val="3"/>
    <w:qFormat/>
    <w:rsid w:val="0031795F"/>
  </w:style>
  <w:style w:type="character" w:customStyle="1" w:styleId="AppendixTitleChar">
    <w:name w:val="Appendix Title Char"/>
    <w:basedOn w:val="TitleNewGreyChar"/>
    <w:link w:val="AppendixTitle"/>
    <w:uiPriority w:val="3"/>
    <w:rsid w:val="0031795F"/>
    <w:rPr>
      <w:rFonts w:ascii="Times LT" w:hAnsi="Times LT" w:cs="Arial"/>
      <w:iCs/>
      <w:caps w:val="0"/>
      <w:snapToGrid/>
      <w:color w:val="455560"/>
      <w:sz w:val="80"/>
      <w:szCs w:val="80"/>
      <w:lang w:eastAsia="en-US"/>
    </w:rPr>
  </w:style>
  <w:style w:type="character" w:customStyle="1" w:styleId="HeaderTextBlue">
    <w:name w:val="Header Text Blue"/>
    <w:uiPriority w:val="1"/>
    <w:qFormat/>
    <w:rsid w:val="004D2949"/>
    <w:rPr>
      <w:rFonts w:ascii="Arial" w:hAnsi="Arial"/>
      <w:b w:val="0"/>
      <w:i w:val="0"/>
      <w:caps w:val="0"/>
      <w:smallCaps w:val="0"/>
      <w:strike w:val="0"/>
      <w:dstrike w:val="0"/>
      <w:vanish w:val="0"/>
      <w:color w:val="3FA6CC" w:themeColor="text1"/>
      <w:sz w:val="20"/>
      <w:u w:val="none"/>
      <w:vertAlign w:val="baseline"/>
    </w:rPr>
  </w:style>
  <w:style w:type="character" w:customStyle="1" w:styleId="HeaderTextGrey">
    <w:name w:val="Header Text Grey"/>
    <w:uiPriority w:val="1"/>
    <w:qFormat/>
    <w:rsid w:val="004D2949"/>
    <w:rPr>
      <w:rFonts w:ascii="Arial" w:hAnsi="Arial"/>
      <w:caps/>
      <w:color w:val="455560"/>
      <w:sz w:val="20"/>
    </w:rPr>
  </w:style>
  <w:style w:type="paragraph" w:customStyle="1" w:styleId="CoverDate">
    <w:name w:val="Cover Date"/>
    <w:basedOn w:val="Subheading"/>
    <w:link w:val="CoverDateChar"/>
    <w:uiPriority w:val="3"/>
    <w:rsid w:val="00C03A0D"/>
    <w:pPr>
      <w:framePr w:hSpace="180" w:wrap="around" w:vAnchor="text" w:hAnchor="margin" w:y="6"/>
    </w:pPr>
    <w:rPr>
      <w:color w:val="455560"/>
      <w:sz w:val="24"/>
    </w:rPr>
  </w:style>
  <w:style w:type="character" w:customStyle="1" w:styleId="CoverDateChar">
    <w:name w:val="Cover Date Char"/>
    <w:basedOn w:val="SubheadingChar"/>
    <w:link w:val="CoverDate"/>
    <w:uiPriority w:val="3"/>
    <w:rsid w:val="00C03A0D"/>
    <w:rPr>
      <w:rFonts w:ascii="Arial" w:hAnsi="Arial" w:cs="Arial"/>
      <w:b w:val="0"/>
      <w:iCs/>
      <w:color w:val="455560"/>
      <w:sz w:val="24"/>
      <w:szCs w:val="36"/>
      <w:lang w:eastAsia="en-US"/>
    </w:rPr>
  </w:style>
  <w:style w:type="character" w:styleId="CommentReference">
    <w:name w:val="annotation reference"/>
    <w:basedOn w:val="DefaultParagraphFont"/>
    <w:uiPriority w:val="99"/>
    <w:semiHidden/>
    <w:unhideWhenUsed/>
    <w:rsid w:val="00D862C0"/>
    <w:rPr>
      <w:sz w:val="16"/>
      <w:szCs w:val="16"/>
    </w:rPr>
  </w:style>
  <w:style w:type="paragraph" w:styleId="CommentText">
    <w:name w:val="annotation text"/>
    <w:basedOn w:val="Normal"/>
    <w:link w:val="CommentTextChar"/>
    <w:uiPriority w:val="99"/>
    <w:unhideWhenUsed/>
    <w:rsid w:val="00D862C0"/>
    <w:pPr>
      <w:spacing w:line="240" w:lineRule="auto"/>
    </w:pPr>
  </w:style>
  <w:style w:type="character" w:customStyle="1" w:styleId="CommentTextChar">
    <w:name w:val="Comment Text Char"/>
    <w:basedOn w:val="DefaultParagraphFont"/>
    <w:link w:val="CommentText"/>
    <w:uiPriority w:val="99"/>
    <w:rsid w:val="00D862C0"/>
    <w:rPr>
      <w:rFonts w:ascii="Arial" w:hAnsi="Arial" w:cs="Arial"/>
      <w:iCs/>
      <w:color w:val="3FA6CC" w:themeColor="text1"/>
    </w:rPr>
  </w:style>
  <w:style w:type="paragraph" w:customStyle="1" w:styleId="Default">
    <w:name w:val="Default"/>
    <w:rsid w:val="00D862C0"/>
    <w:pPr>
      <w:autoSpaceDE w:val="0"/>
      <w:autoSpaceDN w:val="0"/>
      <w:adjustRightInd w:val="0"/>
      <w:spacing w:before="0" w:after="0"/>
    </w:pPr>
    <w:rPr>
      <w:rFonts w:ascii="Arial" w:hAnsi="Arial" w:cs="Arial"/>
      <w:color w:val="000000"/>
      <w:sz w:val="24"/>
      <w:szCs w:val="24"/>
    </w:rPr>
  </w:style>
  <w:style w:type="paragraph" w:styleId="TOCHeading">
    <w:name w:val="TOC Heading"/>
    <w:basedOn w:val="Heading1"/>
    <w:next w:val="Normal"/>
    <w:uiPriority w:val="39"/>
    <w:unhideWhenUsed/>
    <w:qFormat/>
    <w:rsid w:val="006D4623"/>
    <w:pPr>
      <w:spacing w:before="240" w:after="0" w:line="259" w:lineRule="auto"/>
      <w:outlineLvl w:val="9"/>
    </w:pPr>
    <w:rPr>
      <w:rFonts w:asciiTheme="majorHAnsi" w:eastAsiaTheme="majorEastAsia" w:hAnsiTheme="majorHAnsi" w:cstheme="majorBidi"/>
      <w:color w:val="B34E00" w:themeColor="accent1" w:themeShade="BF"/>
      <w:kern w:val="0"/>
      <w:sz w:val="32"/>
      <w:szCs w:val="32"/>
      <w:lang w:val="en-US"/>
    </w:rPr>
  </w:style>
  <w:style w:type="paragraph" w:styleId="CommentSubject">
    <w:name w:val="annotation subject"/>
    <w:basedOn w:val="CommentText"/>
    <w:next w:val="CommentText"/>
    <w:link w:val="CommentSubjectChar"/>
    <w:uiPriority w:val="99"/>
    <w:semiHidden/>
    <w:unhideWhenUsed/>
    <w:rsid w:val="00A276BE"/>
    <w:rPr>
      <w:b/>
      <w:bCs/>
    </w:rPr>
  </w:style>
  <w:style w:type="character" w:customStyle="1" w:styleId="CommentSubjectChar">
    <w:name w:val="Comment Subject Char"/>
    <w:basedOn w:val="CommentTextChar"/>
    <w:link w:val="CommentSubject"/>
    <w:uiPriority w:val="99"/>
    <w:semiHidden/>
    <w:rsid w:val="00A276BE"/>
    <w:rPr>
      <w:rFonts w:ascii="Arial" w:hAnsi="Arial" w:cs="Arial"/>
      <w:b/>
      <w:bCs/>
      <w:iCs/>
      <w:color w:val="3FA6CC" w:themeColor="text1"/>
    </w:rPr>
  </w:style>
  <w:style w:type="paragraph" w:styleId="Revision">
    <w:name w:val="Revision"/>
    <w:hidden/>
    <w:uiPriority w:val="99"/>
    <w:semiHidden/>
    <w:rsid w:val="00A276BE"/>
    <w:pPr>
      <w:spacing w:before="0" w:after="0"/>
    </w:pPr>
    <w:rPr>
      <w:rFonts w:ascii="Arial" w:hAnsi="Arial" w:cs="Arial"/>
      <w:iCs/>
      <w:color w:val="3FA6CC" w:themeColor="text1"/>
    </w:rPr>
  </w:style>
  <w:style w:type="character" w:styleId="FollowedHyperlink">
    <w:name w:val="FollowedHyperlink"/>
    <w:basedOn w:val="DefaultParagraphFont"/>
    <w:uiPriority w:val="99"/>
    <w:semiHidden/>
    <w:unhideWhenUsed/>
    <w:rsid w:val="00F3253F"/>
    <w:rPr>
      <w:color w:val="646464" w:themeColor="followedHyperlink"/>
      <w:u w:val="single"/>
    </w:rPr>
  </w:style>
  <w:style w:type="table" w:customStyle="1" w:styleId="TableGrid0">
    <w:name w:val="TableGrid"/>
    <w:rsid w:val="00FE4E68"/>
    <w:pPr>
      <w:spacing w:before="0" w:after="0"/>
    </w:pPr>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6B4BAF"/>
    <w:rPr>
      <w:color w:val="605E5C"/>
      <w:shd w:val="clear" w:color="auto" w:fill="E1DFDD"/>
    </w:rPr>
  </w:style>
  <w:style w:type="paragraph" w:styleId="EndnoteText">
    <w:name w:val="endnote text"/>
    <w:basedOn w:val="Normal"/>
    <w:link w:val="EndnoteTextChar"/>
    <w:uiPriority w:val="99"/>
    <w:semiHidden/>
    <w:unhideWhenUsed/>
    <w:rsid w:val="001567B7"/>
    <w:pPr>
      <w:spacing w:before="0" w:line="240" w:lineRule="auto"/>
    </w:pPr>
  </w:style>
  <w:style w:type="character" w:customStyle="1" w:styleId="EndnoteTextChar">
    <w:name w:val="Endnote Text Char"/>
    <w:basedOn w:val="DefaultParagraphFont"/>
    <w:link w:val="EndnoteText"/>
    <w:uiPriority w:val="99"/>
    <w:semiHidden/>
    <w:rsid w:val="001567B7"/>
    <w:rPr>
      <w:rFonts w:ascii="Arial" w:hAnsi="Arial" w:cs="Arial"/>
      <w:iCs/>
      <w:color w:val="3FA6CC" w:themeColor="text1"/>
    </w:rPr>
  </w:style>
  <w:style w:type="character" w:styleId="EndnoteReference">
    <w:name w:val="endnote reference"/>
    <w:basedOn w:val="DefaultParagraphFont"/>
    <w:uiPriority w:val="99"/>
    <w:semiHidden/>
    <w:unhideWhenUsed/>
    <w:rsid w:val="001567B7"/>
    <w:rPr>
      <w:vertAlign w:val="superscript"/>
    </w:rPr>
  </w:style>
  <w:style w:type="paragraph" w:customStyle="1" w:styleId="paragraph">
    <w:name w:val="paragraph"/>
    <w:basedOn w:val="Normal"/>
    <w:rsid w:val="00DE34A4"/>
    <w:pPr>
      <w:spacing w:before="100" w:beforeAutospacing="1" w:after="100" w:afterAutospacing="1" w:line="240" w:lineRule="auto"/>
      <w:jc w:val="left"/>
    </w:pPr>
    <w:rPr>
      <w:rFonts w:ascii="Times New Roman" w:hAnsi="Times New Roman" w:cs="Times New Roman"/>
      <w:iCs w:val="0"/>
      <w:color w:val="auto"/>
      <w:sz w:val="24"/>
      <w:szCs w:val="24"/>
    </w:rPr>
  </w:style>
  <w:style w:type="character" w:customStyle="1" w:styleId="normaltextrun">
    <w:name w:val="normaltextrun"/>
    <w:basedOn w:val="DefaultParagraphFont"/>
    <w:rsid w:val="00DE34A4"/>
  </w:style>
  <w:style w:type="character" w:customStyle="1" w:styleId="eop">
    <w:name w:val="eop"/>
    <w:basedOn w:val="DefaultParagraphFont"/>
    <w:rsid w:val="00DE34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97363">
      <w:bodyDiv w:val="1"/>
      <w:marLeft w:val="0"/>
      <w:marRight w:val="0"/>
      <w:marTop w:val="0"/>
      <w:marBottom w:val="0"/>
      <w:divBdr>
        <w:top w:val="none" w:sz="0" w:space="0" w:color="auto"/>
        <w:left w:val="none" w:sz="0" w:space="0" w:color="auto"/>
        <w:bottom w:val="none" w:sz="0" w:space="0" w:color="auto"/>
        <w:right w:val="none" w:sz="0" w:space="0" w:color="auto"/>
      </w:divBdr>
    </w:div>
    <w:div w:id="70663745">
      <w:bodyDiv w:val="1"/>
      <w:marLeft w:val="0"/>
      <w:marRight w:val="0"/>
      <w:marTop w:val="0"/>
      <w:marBottom w:val="0"/>
      <w:divBdr>
        <w:top w:val="none" w:sz="0" w:space="0" w:color="auto"/>
        <w:left w:val="none" w:sz="0" w:space="0" w:color="auto"/>
        <w:bottom w:val="none" w:sz="0" w:space="0" w:color="auto"/>
        <w:right w:val="none" w:sz="0" w:space="0" w:color="auto"/>
      </w:divBdr>
    </w:div>
    <w:div w:id="610164318">
      <w:bodyDiv w:val="1"/>
      <w:marLeft w:val="0"/>
      <w:marRight w:val="0"/>
      <w:marTop w:val="0"/>
      <w:marBottom w:val="0"/>
      <w:divBdr>
        <w:top w:val="none" w:sz="0" w:space="0" w:color="auto"/>
        <w:left w:val="none" w:sz="0" w:space="0" w:color="auto"/>
        <w:bottom w:val="none" w:sz="0" w:space="0" w:color="auto"/>
        <w:right w:val="none" w:sz="0" w:space="0" w:color="auto"/>
      </w:divBdr>
    </w:div>
    <w:div w:id="704216281">
      <w:bodyDiv w:val="1"/>
      <w:marLeft w:val="0"/>
      <w:marRight w:val="0"/>
      <w:marTop w:val="0"/>
      <w:marBottom w:val="0"/>
      <w:divBdr>
        <w:top w:val="none" w:sz="0" w:space="0" w:color="auto"/>
        <w:left w:val="none" w:sz="0" w:space="0" w:color="auto"/>
        <w:bottom w:val="none" w:sz="0" w:space="0" w:color="auto"/>
        <w:right w:val="none" w:sz="0" w:space="0" w:color="auto"/>
      </w:divBdr>
    </w:div>
    <w:div w:id="777221448">
      <w:bodyDiv w:val="1"/>
      <w:marLeft w:val="0"/>
      <w:marRight w:val="0"/>
      <w:marTop w:val="0"/>
      <w:marBottom w:val="0"/>
      <w:divBdr>
        <w:top w:val="none" w:sz="0" w:space="0" w:color="auto"/>
        <w:left w:val="none" w:sz="0" w:space="0" w:color="auto"/>
        <w:bottom w:val="none" w:sz="0" w:space="0" w:color="auto"/>
        <w:right w:val="none" w:sz="0" w:space="0" w:color="auto"/>
      </w:divBdr>
    </w:div>
    <w:div w:id="1660689388">
      <w:bodyDiv w:val="1"/>
      <w:marLeft w:val="0"/>
      <w:marRight w:val="0"/>
      <w:marTop w:val="0"/>
      <w:marBottom w:val="0"/>
      <w:divBdr>
        <w:top w:val="none" w:sz="0" w:space="0" w:color="auto"/>
        <w:left w:val="none" w:sz="0" w:space="0" w:color="auto"/>
        <w:bottom w:val="none" w:sz="0" w:space="0" w:color="auto"/>
        <w:right w:val="none" w:sz="0" w:space="0" w:color="auto"/>
      </w:divBdr>
    </w:div>
    <w:div w:id="1846629183">
      <w:bodyDiv w:val="1"/>
      <w:marLeft w:val="0"/>
      <w:marRight w:val="0"/>
      <w:marTop w:val="0"/>
      <w:marBottom w:val="0"/>
      <w:divBdr>
        <w:top w:val="none" w:sz="0" w:space="0" w:color="auto"/>
        <w:left w:val="none" w:sz="0" w:space="0" w:color="auto"/>
        <w:bottom w:val="none" w:sz="0" w:space="0" w:color="auto"/>
        <w:right w:val="none" w:sz="0" w:space="0" w:color="auto"/>
      </w:divBdr>
    </w:div>
    <w:div w:id="208089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gpsboard.org/index.php/empflex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consultations/local-government-pension-scheme-changes-to-the-local-valuation-cycle-and-management-of-employer-risk/outcome/guidance-on-preparing-and-maintaining-policies-on-review-of-employer-contributions-employer-exit-payments-and-deferred-debt-agreement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gpsregs.org/schemeregs/lgpsregs2013/timeline.php" TargetMode="External"/><Relationship Id="rId5" Type="http://schemas.openxmlformats.org/officeDocument/2006/relationships/numbering" Target="numbering.xml"/><Relationship Id="rId15" Type="http://schemas.openxmlformats.org/officeDocument/2006/relationships/hyperlink" Target="http://www.lgpsregs.org/schemeregs/lgpsregs2013/timeline.php"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gpsregs.org/schemeregs/lgpsregs2013/timeline.ph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Hymans_Templates\Reports\Report.dotm" TargetMode="External"/></Relationships>
</file>

<file path=word/theme/theme1.xml><?xml version="1.0" encoding="utf-8"?>
<a:theme xmlns:a="http://schemas.openxmlformats.org/drawingml/2006/main" name="HR Colour">
  <a:themeElements>
    <a:clrScheme name="HR Colour">
      <a:dk1>
        <a:srgbClr val="3FA6CC"/>
      </a:dk1>
      <a:lt1>
        <a:srgbClr val="FFFFFF"/>
      </a:lt1>
      <a:dk2>
        <a:srgbClr val="6EC040"/>
      </a:dk2>
      <a:lt2>
        <a:srgbClr val="FFFFFF"/>
      </a:lt2>
      <a:accent1>
        <a:srgbClr val="F06A00"/>
      </a:accent1>
      <a:accent2>
        <a:srgbClr val="4B4B4B"/>
      </a:accent2>
      <a:accent3>
        <a:srgbClr val="F2016C"/>
      </a:accent3>
      <a:accent4>
        <a:srgbClr val="3FA6CC"/>
      </a:accent4>
      <a:accent5>
        <a:srgbClr val="646464"/>
      </a:accent5>
      <a:accent6>
        <a:srgbClr val="6EC040"/>
      </a:accent6>
      <a:hlink>
        <a:srgbClr val="F73D96"/>
      </a:hlink>
      <a:folHlink>
        <a:srgbClr val="646464"/>
      </a:folHlink>
    </a:clrScheme>
    <a:fontScheme name="HR Colou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HR Colou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Meetingdate xmlns="fb421853-688c-4895-9bf8-6bc14ea16dd3" xsi:nil="true"/>
    <Fund xmlns="fb421853-688c-4895-9bf8-6bc14ea16dd3" xsi:nil="true"/>
    <Status xmlns="fb421853-688c-4895-9bf8-6bc14ea16dd3" xsi:nil="true"/>
    <SharedWithUsers xmlns="75f017ce-8fe9-4f14-bafe-74422bb7015b">
      <UserInfo>
        <DisplayName>Sharon Grimshaw</DisplayName>
        <AccountId>30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C8A295830D9F4D995725E03682D6C2" ma:contentTypeVersion="10" ma:contentTypeDescription="Create a new document." ma:contentTypeScope="" ma:versionID="9894b2d4aa13477f854e4172567b1ab5">
  <xsd:schema xmlns:xsd="http://www.w3.org/2001/XMLSchema" xmlns:xs="http://www.w3.org/2001/XMLSchema" xmlns:p="http://schemas.microsoft.com/office/2006/metadata/properties" xmlns:ns2="fb421853-688c-4895-9bf8-6bc14ea16dd3" xmlns:ns3="75f017ce-8fe9-4f14-bafe-74422bb7015b" targetNamespace="http://schemas.microsoft.com/office/2006/metadata/properties" ma:root="true" ma:fieldsID="da9e583203214a636b77d81f99251cc0" ns2:_="" ns3:_="">
    <xsd:import namespace="fb421853-688c-4895-9bf8-6bc14ea16dd3"/>
    <xsd:import namespace="75f017ce-8fe9-4f14-bafe-74422bb7015b"/>
    <xsd:element name="properties">
      <xsd:complexType>
        <xsd:sequence>
          <xsd:element name="documentManagement">
            <xsd:complexType>
              <xsd:all>
                <xsd:element ref="ns2:MediaServiceMetadata" minOccurs="0"/>
                <xsd:element ref="ns2:MediaServiceFastMetadata" minOccurs="0"/>
                <xsd:element ref="ns2:Fund" minOccurs="0"/>
                <xsd:element ref="ns2:Status" minOccurs="0"/>
                <xsd:element ref="ns3:SharedWithUsers" minOccurs="0"/>
                <xsd:element ref="ns3:SharedWithDetails" minOccurs="0"/>
                <xsd:element ref="ns2:MediaServiceDateTaken" minOccurs="0"/>
                <xsd:element ref="ns2:MediaLengthInSeconds" minOccurs="0"/>
                <xsd:element ref="ns2:Meetingdat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421853-688c-4895-9bf8-6bc14ea16d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Fund" ma:index="10" nillable="true" ma:displayName="Fund" ma:format="Dropdown" ma:internalName="Fund">
      <xsd:simpleType>
        <xsd:restriction base="dms:Choice">
          <xsd:enumeration value="NPF"/>
          <xsd:enumeration value="CPF"/>
          <xsd:enumeration value="Choice 3"/>
        </xsd:restriction>
      </xsd:simpleType>
    </xsd:element>
    <xsd:element name="Status" ma:index="11" nillable="true" ma:displayName="Status" ma:format="Dropdown" ma:internalName="Status">
      <xsd:simpleType>
        <xsd:restriction base="dms:Choice">
          <xsd:enumeration value="In progress"/>
          <xsd:enumeration value="Approval MW"/>
          <xsd:enumeration value="Approved for distribution"/>
          <xsd:enumeration value="Approval MO/S151"/>
          <xsd:enumeration value="Sent to DS"/>
          <xsd:enumeration value="Approval - Chair"/>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etingdate" ma:index="16" nillable="true" ma:displayName="Meeting date" ma:format="DateOnly" ma:internalName="Meetingdate">
      <xsd:simpleType>
        <xsd:restriction base="dms:DateTim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f017ce-8fe9-4f14-bafe-74422bb7015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2CE1BF-83BB-4B6D-BD7B-78AF9DF29475}">
  <ds:schemaRefs>
    <ds:schemaRef ds:uri="http://schemas.openxmlformats.org/officeDocument/2006/bibliography"/>
  </ds:schemaRefs>
</ds:datastoreItem>
</file>

<file path=customXml/itemProps2.xml><?xml version="1.0" encoding="utf-8"?>
<ds:datastoreItem xmlns:ds="http://schemas.openxmlformats.org/officeDocument/2006/customXml" ds:itemID="{C6C10B02-8CBE-4227-BC1F-9294789B52F6}">
  <ds:schemaRef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fb421853-688c-4895-9bf8-6bc14ea16dd3"/>
    <ds:schemaRef ds:uri="http://schemas.openxmlformats.org/package/2006/metadata/core-properties"/>
    <ds:schemaRef ds:uri="75f017ce-8fe9-4f14-bafe-74422bb7015b"/>
    <ds:schemaRef ds:uri="http://www.w3.org/XML/1998/namespace"/>
  </ds:schemaRefs>
</ds:datastoreItem>
</file>

<file path=customXml/itemProps3.xml><?xml version="1.0" encoding="utf-8"?>
<ds:datastoreItem xmlns:ds="http://schemas.openxmlformats.org/officeDocument/2006/customXml" ds:itemID="{0910B2C7-B0ED-49CA-92AE-17394CCBF2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421853-688c-4895-9bf8-6bc14ea16dd3"/>
    <ds:schemaRef ds:uri="75f017ce-8fe9-4f14-bafe-74422bb701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0D3F34-E88C-40A2-9DA0-F4B26CD82D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Report</Template>
  <TotalTime>1</TotalTime>
  <Pages>4</Pages>
  <Words>1327</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Robert.McInroy@hymans.co.uk</dc:creator>
  <cp:lastModifiedBy>Sharon Grimshaw</cp:lastModifiedBy>
  <cp:revision>2</cp:revision>
  <cp:lastPrinted>2019-08-07T13:49:00Z</cp:lastPrinted>
  <dcterms:created xsi:type="dcterms:W3CDTF">2023-09-07T08:47:00Z</dcterms:created>
  <dcterms:modified xsi:type="dcterms:W3CDTF">2023-09-07T08:47:00Z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0x010100FEC8A295830D9F4D995725E03682D6C2</vt:lpwstr>
  </property>
  <property fmtid="{D5CDD505-2E9C-101B-9397-08002B2CF9AE}" pid="3" name="MediaServiceImageTags">
    <vt:lpwstr/>
  </property>
</Properties>
</file>